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44" w:rsidRDefault="00743A57" w:rsidP="00A17B52">
      <w:pPr>
        <w:spacing w:after="160" w:line="259" w:lineRule="auto"/>
        <w:jc w:val="center"/>
        <w:rPr>
          <w:b/>
          <w:sz w:val="36"/>
          <w:szCs w:val="36"/>
          <w:u w:val="single"/>
        </w:rPr>
      </w:pPr>
      <w:r>
        <w:rPr>
          <w:b/>
          <w:sz w:val="36"/>
          <w:szCs w:val="36"/>
          <w:u w:val="single"/>
        </w:rPr>
        <w:t>East Stour Learning Activities</w:t>
      </w:r>
      <w:r>
        <w:rPr>
          <w:noProof/>
        </w:rPr>
        <w:drawing>
          <wp:anchor distT="36576" distB="36576" distL="36576" distR="36576" simplePos="0" relativeHeight="251658240" behindDoc="0" locked="0" layoutInCell="1" hidden="0" allowOverlap="1">
            <wp:simplePos x="0" y="0"/>
            <wp:positionH relativeFrom="column">
              <wp:posOffset>-420623</wp:posOffset>
            </wp:positionH>
            <wp:positionV relativeFrom="paragraph">
              <wp:posOffset>36576</wp:posOffset>
            </wp:positionV>
            <wp:extent cx="518160" cy="446690"/>
            <wp:effectExtent l="0" t="0" r="0" b="0"/>
            <wp:wrapNone/>
            <wp:docPr id="1"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8771255</wp:posOffset>
            </wp:positionH>
            <wp:positionV relativeFrom="paragraph">
              <wp:posOffset>-192402</wp:posOffset>
            </wp:positionV>
            <wp:extent cx="518160" cy="446690"/>
            <wp:effectExtent l="0" t="0" r="0" b="0"/>
            <wp:wrapNone/>
            <wp:docPr id="3" name="image2.jpg" descr="East Stour Primary Logo"/>
            <wp:cNvGraphicFramePr/>
            <a:graphic xmlns:a="http://schemas.openxmlformats.org/drawingml/2006/main">
              <a:graphicData uri="http://schemas.openxmlformats.org/drawingml/2006/picture">
                <pic:pic xmlns:pic="http://schemas.openxmlformats.org/drawingml/2006/picture">
                  <pic:nvPicPr>
                    <pic:cNvPr id="0" name="image2.jpg" descr="East Stour Primary Logo"/>
                    <pic:cNvPicPr preferRelativeResize="0"/>
                  </pic:nvPicPr>
                  <pic:blipFill>
                    <a:blip r:embed="rId8"/>
                    <a:srcRect b="27941"/>
                    <a:stretch>
                      <a:fillRect/>
                    </a:stretch>
                  </pic:blipFill>
                  <pic:spPr>
                    <a:xfrm>
                      <a:off x="0" y="0"/>
                      <a:ext cx="518160" cy="446690"/>
                    </a:xfrm>
                    <a:prstGeom prst="rect">
                      <a:avLst/>
                    </a:prstGeom>
                    <a:ln/>
                  </pic:spPr>
                </pic:pic>
              </a:graphicData>
            </a:graphic>
          </wp:anchor>
        </w:drawing>
      </w:r>
      <w:r w:rsidR="008D4648">
        <w:rPr>
          <w:b/>
          <w:sz w:val="36"/>
          <w:szCs w:val="36"/>
          <w:u w:val="single"/>
        </w:rPr>
        <w:t xml:space="preserve">     </w:t>
      </w:r>
      <w:r w:rsidR="00C112DB">
        <w:rPr>
          <w:b/>
          <w:sz w:val="36"/>
          <w:szCs w:val="36"/>
          <w:u w:val="single"/>
        </w:rPr>
        <w:t xml:space="preserve"> </w:t>
      </w:r>
      <w:proofErr w:type="spellStart"/>
      <w:r w:rsidR="00C112DB">
        <w:rPr>
          <w:b/>
          <w:sz w:val="36"/>
          <w:szCs w:val="36"/>
          <w:u w:val="single"/>
        </w:rPr>
        <w:t>w.b</w:t>
      </w:r>
      <w:proofErr w:type="spellEnd"/>
      <w:r w:rsidR="00C112DB">
        <w:rPr>
          <w:b/>
          <w:sz w:val="36"/>
          <w:szCs w:val="36"/>
          <w:u w:val="single"/>
        </w:rPr>
        <w:t xml:space="preserve"> </w:t>
      </w:r>
      <w:r w:rsidR="00C60261">
        <w:rPr>
          <w:b/>
          <w:sz w:val="36"/>
          <w:szCs w:val="36"/>
          <w:u w:val="single"/>
        </w:rPr>
        <w:t>19</w:t>
      </w:r>
      <w:bookmarkStart w:id="0" w:name="_GoBack"/>
      <w:bookmarkEnd w:id="0"/>
      <w:r w:rsidR="00114D27">
        <w:rPr>
          <w:b/>
          <w:sz w:val="36"/>
          <w:szCs w:val="36"/>
          <w:u w:val="single"/>
        </w:rPr>
        <w:t>/04</w:t>
      </w:r>
      <w:r w:rsidR="008D4648">
        <w:rPr>
          <w:b/>
          <w:sz w:val="36"/>
          <w:szCs w:val="36"/>
          <w:u w:val="single"/>
        </w:rPr>
        <w:t>/21</w:t>
      </w:r>
    </w:p>
    <w:p w:rsidR="00673544" w:rsidRDefault="00743A57" w:rsidP="00A17B52">
      <w:pPr>
        <w:spacing w:after="160" w:line="259" w:lineRule="auto"/>
        <w:jc w:val="center"/>
        <w:rPr>
          <w:b/>
          <w:color w:val="FF0000"/>
          <w:sz w:val="24"/>
          <w:szCs w:val="24"/>
        </w:rPr>
      </w:pPr>
      <w:r>
        <w:rPr>
          <w:b/>
          <w:color w:val="FF0000"/>
          <w:sz w:val="24"/>
          <w:szCs w:val="24"/>
        </w:rPr>
        <w:t>Things to practice/do every day: Reading, exercise, phonics/spellings,</w:t>
      </w:r>
      <w:r w:rsidR="00A17B52">
        <w:rPr>
          <w:b/>
          <w:color w:val="FF0000"/>
          <w:sz w:val="24"/>
          <w:szCs w:val="24"/>
        </w:rPr>
        <w:t xml:space="preserve"> </w:t>
      </w:r>
      <w:r>
        <w:rPr>
          <w:b/>
          <w:color w:val="FF0000"/>
          <w:sz w:val="24"/>
          <w:szCs w:val="24"/>
        </w:rPr>
        <w:t>times tables, number bonds.</w:t>
      </w:r>
    </w:p>
    <w:p w:rsidR="00297504" w:rsidRPr="00C112DB" w:rsidRDefault="00E4479C" w:rsidP="00694AEB">
      <w:pPr>
        <w:spacing w:after="160" w:line="259" w:lineRule="auto"/>
        <w:jc w:val="center"/>
        <w:rPr>
          <w:b/>
          <w:color w:val="FF0000"/>
          <w:sz w:val="24"/>
          <w:szCs w:val="24"/>
        </w:rPr>
      </w:pPr>
      <w:r>
        <w:rPr>
          <w:b/>
          <w:color w:val="FF0000"/>
          <w:sz w:val="24"/>
          <w:szCs w:val="24"/>
        </w:rPr>
        <w:t>This week’</w:t>
      </w:r>
      <w:r w:rsidR="00C112DB">
        <w:rPr>
          <w:b/>
          <w:color w:val="FF0000"/>
          <w:sz w:val="24"/>
          <w:szCs w:val="24"/>
        </w:rPr>
        <w:t xml:space="preserve">s activities have </w:t>
      </w:r>
      <w:r w:rsidR="00114D27">
        <w:rPr>
          <w:b/>
          <w:color w:val="FF0000"/>
          <w:sz w:val="24"/>
          <w:szCs w:val="24"/>
        </w:rPr>
        <w:t>a ‘Kings and Queens’ theme</w:t>
      </w:r>
    </w:p>
    <w:tbl>
      <w:tblPr>
        <w:tblStyle w:val="a"/>
        <w:tblW w:w="1488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3260"/>
        <w:gridCol w:w="3402"/>
        <w:gridCol w:w="3119"/>
      </w:tblGrid>
      <w:tr w:rsidR="00673544" w:rsidTr="0008354B">
        <w:trPr>
          <w:trHeight w:val="583"/>
        </w:trPr>
        <w:tc>
          <w:tcPr>
            <w:tcW w:w="1276" w:type="dxa"/>
          </w:tcPr>
          <w:p w:rsidR="00673544" w:rsidRDefault="00673544" w:rsidP="00A17B52">
            <w:pPr>
              <w:spacing w:after="160" w:line="259" w:lineRule="auto"/>
              <w:jc w:val="center"/>
              <w:rPr>
                <w:sz w:val="18"/>
                <w:szCs w:val="18"/>
              </w:rPr>
            </w:pPr>
          </w:p>
        </w:tc>
        <w:tc>
          <w:tcPr>
            <w:tcW w:w="3827" w:type="dxa"/>
            <w:shd w:val="clear" w:color="auto" w:fill="FFFF00"/>
          </w:tcPr>
          <w:p w:rsidR="00673544" w:rsidRPr="00106B73" w:rsidRDefault="00743A57" w:rsidP="00106B73">
            <w:pPr>
              <w:spacing w:after="160" w:line="259" w:lineRule="auto"/>
              <w:jc w:val="center"/>
              <w:rPr>
                <w:b/>
              </w:rPr>
            </w:pPr>
            <w:r w:rsidRPr="00106B73">
              <w:rPr>
                <w:b/>
              </w:rPr>
              <w:t>English</w:t>
            </w:r>
          </w:p>
        </w:tc>
        <w:tc>
          <w:tcPr>
            <w:tcW w:w="3260" w:type="dxa"/>
            <w:shd w:val="clear" w:color="auto" w:fill="F2DBDB" w:themeFill="accent2" w:themeFillTint="33"/>
          </w:tcPr>
          <w:p w:rsidR="00673544" w:rsidRPr="00106B73" w:rsidRDefault="00106B73" w:rsidP="00106B73">
            <w:pPr>
              <w:spacing w:after="160" w:line="259" w:lineRule="auto"/>
              <w:jc w:val="center"/>
              <w:rPr>
                <w:b/>
              </w:rPr>
            </w:pPr>
            <w:r w:rsidRPr="00106B73">
              <w:rPr>
                <w:b/>
              </w:rPr>
              <w:t>Maths</w:t>
            </w:r>
          </w:p>
        </w:tc>
        <w:tc>
          <w:tcPr>
            <w:tcW w:w="3402" w:type="dxa"/>
            <w:shd w:val="clear" w:color="auto" w:fill="CFE2F3"/>
          </w:tcPr>
          <w:p w:rsidR="00673544" w:rsidRPr="00106B73" w:rsidRDefault="00743A57" w:rsidP="00106B73">
            <w:pPr>
              <w:pStyle w:val="NoSpacing"/>
              <w:jc w:val="center"/>
              <w:rPr>
                <w:b/>
              </w:rPr>
            </w:pPr>
            <w:r w:rsidRPr="00106B73">
              <w:rPr>
                <w:b/>
              </w:rPr>
              <w:t>Topic</w:t>
            </w:r>
          </w:p>
        </w:tc>
        <w:tc>
          <w:tcPr>
            <w:tcW w:w="3119" w:type="dxa"/>
            <w:shd w:val="clear" w:color="auto" w:fill="37E959"/>
          </w:tcPr>
          <w:p w:rsidR="00673544" w:rsidRPr="00106B73" w:rsidRDefault="00743A57" w:rsidP="00106B73">
            <w:pPr>
              <w:spacing w:after="160" w:line="259" w:lineRule="auto"/>
              <w:jc w:val="center"/>
              <w:rPr>
                <w:b/>
              </w:rPr>
            </w:pPr>
            <w:r w:rsidRPr="00106B73">
              <w:rPr>
                <w:b/>
              </w:rPr>
              <w:t>Daily Challenge</w:t>
            </w:r>
          </w:p>
        </w:tc>
      </w:tr>
      <w:tr w:rsidR="0021305C" w:rsidTr="0008354B">
        <w:trPr>
          <w:trHeight w:val="600"/>
        </w:trPr>
        <w:tc>
          <w:tcPr>
            <w:tcW w:w="1276" w:type="dxa"/>
          </w:tcPr>
          <w:p w:rsidR="0021305C" w:rsidRDefault="0021305C" w:rsidP="0021305C">
            <w:pPr>
              <w:spacing w:after="160" w:line="259" w:lineRule="auto"/>
              <w:jc w:val="center"/>
              <w:rPr>
                <w:b/>
                <w:sz w:val="18"/>
                <w:szCs w:val="18"/>
              </w:rPr>
            </w:pPr>
            <w:r>
              <w:rPr>
                <w:b/>
                <w:sz w:val="18"/>
                <w:szCs w:val="18"/>
              </w:rPr>
              <w:t>Monday</w:t>
            </w:r>
          </w:p>
          <w:p w:rsidR="0021305C" w:rsidRDefault="0021305C" w:rsidP="0021305C">
            <w:pPr>
              <w:spacing w:after="160" w:line="259" w:lineRule="auto"/>
              <w:jc w:val="center"/>
              <w:rPr>
                <w:b/>
                <w:sz w:val="18"/>
                <w:szCs w:val="18"/>
              </w:rPr>
            </w:pPr>
          </w:p>
        </w:tc>
        <w:tc>
          <w:tcPr>
            <w:tcW w:w="3827" w:type="dxa"/>
            <w:shd w:val="clear" w:color="auto" w:fill="FFFF00"/>
          </w:tcPr>
          <w:p w:rsidR="00E457E7" w:rsidRDefault="00E457E7" w:rsidP="0021305C">
            <w:pPr>
              <w:pStyle w:val="NoSpacing"/>
            </w:pPr>
            <w:r>
              <w:t>Listen to the story of ‘The Queen’s Handbag’ by Steve Antony.</w:t>
            </w:r>
          </w:p>
          <w:p w:rsidR="00E457E7" w:rsidRDefault="00E457E7" w:rsidP="0021305C">
            <w:pPr>
              <w:pStyle w:val="NoSpacing"/>
            </w:pPr>
          </w:p>
          <w:p w:rsidR="0021305C" w:rsidRDefault="00E457E7" w:rsidP="0021305C">
            <w:pPr>
              <w:pStyle w:val="NoSpacing"/>
            </w:pPr>
            <w:hyperlink r:id="rId9" w:history="1">
              <w:r w:rsidRPr="006156C3">
                <w:rPr>
                  <w:rStyle w:val="Hyperlink"/>
                </w:rPr>
                <w:t>https://www.youtube.com/watch?v=YNFhazQY708</w:t>
              </w:r>
            </w:hyperlink>
          </w:p>
          <w:p w:rsidR="00E457E7" w:rsidRDefault="00E457E7" w:rsidP="0021305C">
            <w:pPr>
              <w:pStyle w:val="NoSpacing"/>
            </w:pPr>
          </w:p>
          <w:p w:rsidR="00E457E7" w:rsidRDefault="00E457E7" w:rsidP="0021305C">
            <w:pPr>
              <w:pStyle w:val="NoSpacing"/>
            </w:pPr>
          </w:p>
          <w:p w:rsidR="00E457E7" w:rsidRDefault="00E457E7" w:rsidP="0021305C">
            <w:pPr>
              <w:pStyle w:val="NoSpacing"/>
            </w:pPr>
            <w:r>
              <w:t>Make a list of all the movement words from this story – all the different ways the Queen went from place to place.</w:t>
            </w:r>
          </w:p>
          <w:p w:rsidR="00E457E7" w:rsidRDefault="00E457E7" w:rsidP="0021305C">
            <w:pPr>
              <w:pStyle w:val="NoSpacing"/>
            </w:pPr>
          </w:p>
          <w:p w:rsidR="00E457E7" w:rsidRPr="003A7EF2" w:rsidRDefault="00E457E7" w:rsidP="0021305C">
            <w:pPr>
              <w:pStyle w:val="NoSpacing"/>
            </w:pPr>
            <w:r>
              <w:t>Then add some more of your own to the list. You could use a thesaurus (book or online) to help you.</w:t>
            </w:r>
          </w:p>
        </w:tc>
        <w:tc>
          <w:tcPr>
            <w:tcW w:w="3260" w:type="dxa"/>
            <w:shd w:val="clear" w:color="auto" w:fill="F2DBDB" w:themeFill="accent2" w:themeFillTint="33"/>
          </w:tcPr>
          <w:p w:rsidR="00DB79A6" w:rsidRDefault="00DB79A6" w:rsidP="00DB79A6">
            <w:pPr>
              <w:pStyle w:val="NoSpacing"/>
            </w:pPr>
            <w:r>
              <w:t>Get a pack of cards out, shuffle them and place them face down in the middle.</w:t>
            </w:r>
          </w:p>
          <w:p w:rsidR="00DB79A6" w:rsidRDefault="00DB79A6" w:rsidP="00DB79A6">
            <w:pPr>
              <w:pStyle w:val="NoSpacing"/>
            </w:pPr>
          </w:p>
          <w:p w:rsidR="007616AE" w:rsidRDefault="007616AE" w:rsidP="00DB79A6">
            <w:pPr>
              <w:pStyle w:val="NoSpacing"/>
            </w:pPr>
            <w:r>
              <w:t xml:space="preserve">Each person turns over </w:t>
            </w:r>
            <w:r w:rsidR="00DB79A6" w:rsidRPr="00DB79A6">
              <w:t>a</w:t>
            </w:r>
            <w:r>
              <w:t xml:space="preserve"> card and add its value to their </w:t>
            </w:r>
            <w:r w:rsidR="00DB79A6" w:rsidRPr="00DB79A6">
              <w:t xml:space="preserve">running total. First person to reach 100 without going over wins! </w:t>
            </w:r>
          </w:p>
          <w:p w:rsidR="0021305C" w:rsidRDefault="007616AE" w:rsidP="007616AE">
            <w:pPr>
              <w:pStyle w:val="NoSpacing"/>
            </w:pPr>
            <w:r>
              <w:t>(use these values</w:t>
            </w:r>
            <w:r w:rsidR="00DB79A6" w:rsidRPr="00DB79A6">
              <w:t>: Jack-11, Queen-12, King-13, Ace-0.)</w:t>
            </w:r>
          </w:p>
          <w:p w:rsidR="007616AE" w:rsidRDefault="007616AE" w:rsidP="007616AE">
            <w:pPr>
              <w:pStyle w:val="NoSpacing"/>
            </w:pPr>
          </w:p>
          <w:p w:rsidR="007616AE" w:rsidRPr="00DB79A6" w:rsidRDefault="007616AE" w:rsidP="007616AE">
            <w:pPr>
              <w:pStyle w:val="NoSpacing"/>
            </w:pPr>
            <w:r>
              <w:t>Remove picture cards and higher numbers for younger players and set a lower target – 10, 20 or 50.</w:t>
            </w:r>
          </w:p>
        </w:tc>
        <w:tc>
          <w:tcPr>
            <w:tcW w:w="3402" w:type="dxa"/>
            <w:shd w:val="clear" w:color="auto" w:fill="DBE5F1" w:themeFill="accent1" w:themeFillTint="33"/>
          </w:tcPr>
          <w:p w:rsidR="0008354B" w:rsidRPr="0008354B" w:rsidRDefault="0008354B" w:rsidP="0008354B">
            <w:pPr>
              <w:pStyle w:val="NoSpacing"/>
              <w:rPr>
                <w:sz w:val="18"/>
                <w:szCs w:val="18"/>
              </w:rPr>
            </w:pPr>
            <w:r w:rsidRPr="0008354B">
              <w:rPr>
                <w:sz w:val="18"/>
                <w:szCs w:val="18"/>
              </w:rPr>
              <w:t>Lion King</w:t>
            </w:r>
            <w:r>
              <w:rPr>
                <w:sz w:val="18"/>
                <w:szCs w:val="18"/>
              </w:rPr>
              <w:t xml:space="preserve"> - dance with </w:t>
            </w:r>
            <w:proofErr w:type="spellStart"/>
            <w:r w:rsidRPr="0008354B">
              <w:rPr>
                <w:color w:val="231F20"/>
                <w:sz w:val="18"/>
                <w:szCs w:val="18"/>
                <w:shd w:val="clear" w:color="auto" w:fill="DBE5F1" w:themeFill="accent1" w:themeFillTint="33"/>
              </w:rPr>
              <w:t>Nala</w:t>
            </w:r>
            <w:proofErr w:type="spellEnd"/>
            <w:r w:rsidRPr="0008354B">
              <w:rPr>
                <w:color w:val="231F20"/>
                <w:sz w:val="18"/>
                <w:szCs w:val="18"/>
                <w:shd w:val="clear" w:color="auto" w:fill="DBE5F1" w:themeFill="accent1" w:themeFillTint="33"/>
              </w:rPr>
              <w:t xml:space="preserve"> and Simba </w:t>
            </w:r>
          </w:p>
          <w:p w:rsidR="006542CB" w:rsidRPr="0008354B" w:rsidRDefault="006542CB" w:rsidP="0008354B">
            <w:pPr>
              <w:pStyle w:val="NoSpacing"/>
              <w:rPr>
                <w:sz w:val="18"/>
                <w:szCs w:val="18"/>
              </w:rPr>
            </w:pPr>
            <w:r w:rsidRPr="0008354B">
              <w:rPr>
                <w:sz w:val="18"/>
                <w:szCs w:val="18"/>
              </w:rPr>
              <w:t>How to play…</w:t>
            </w:r>
          </w:p>
          <w:p w:rsidR="006542CB" w:rsidRPr="0008354B" w:rsidRDefault="0008354B" w:rsidP="0008354B">
            <w:pPr>
              <w:pStyle w:val="NoSpacing"/>
              <w:rPr>
                <w:color w:val="007A39"/>
                <w:sz w:val="18"/>
                <w:szCs w:val="18"/>
              </w:rPr>
            </w:pPr>
            <w:r>
              <w:rPr>
                <w:color w:val="007A39"/>
                <w:sz w:val="18"/>
                <w:szCs w:val="18"/>
              </w:rPr>
              <w:t xml:space="preserve">1 </w:t>
            </w:r>
            <w:r w:rsidR="006542CB" w:rsidRPr="0008354B">
              <w:rPr>
                <w:color w:val="231F20"/>
                <w:sz w:val="18"/>
                <w:szCs w:val="18"/>
              </w:rPr>
              <w:t>Start playing some music or put the radio on.</w:t>
            </w:r>
          </w:p>
          <w:p w:rsidR="006542CB" w:rsidRPr="0008354B" w:rsidRDefault="006542CB" w:rsidP="0008354B">
            <w:pPr>
              <w:pStyle w:val="NoSpacing"/>
              <w:rPr>
                <w:color w:val="231F20"/>
                <w:sz w:val="18"/>
                <w:szCs w:val="18"/>
              </w:rPr>
            </w:pPr>
            <w:r w:rsidRPr="0008354B">
              <w:rPr>
                <w:noProof/>
                <w:color w:val="231F20"/>
                <w:sz w:val="18"/>
                <w:szCs w:val="18"/>
              </w:rPr>
              <w:drawing>
                <wp:inline distT="0" distB="0" distL="0" distR="0">
                  <wp:extent cx="788840" cy="537845"/>
                  <wp:effectExtent l="0" t="0" r="0" b="0"/>
                  <wp:docPr id="7" name="Picture 7" descr="https://digitalcampaignsstorage.blob.core.windows.net/change4life/production/content_module/image/5243/d9d3e6d6c06b71b93abe629ecc479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talcampaignsstorage.blob.core.windows.net/change4life/production/content_module/image/5243/d9d3e6d6c06b71b93abe629ecc4796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622" cy="549287"/>
                          </a:xfrm>
                          <a:prstGeom prst="rect">
                            <a:avLst/>
                          </a:prstGeom>
                          <a:noFill/>
                          <a:ln>
                            <a:noFill/>
                          </a:ln>
                        </pic:spPr>
                      </pic:pic>
                    </a:graphicData>
                  </a:graphic>
                </wp:inline>
              </w:drawing>
            </w:r>
          </w:p>
          <w:p w:rsidR="006542CB" w:rsidRPr="0008354B" w:rsidRDefault="0008354B" w:rsidP="0008354B">
            <w:pPr>
              <w:pStyle w:val="NoSpacing"/>
              <w:rPr>
                <w:color w:val="007A39"/>
                <w:sz w:val="18"/>
                <w:szCs w:val="18"/>
              </w:rPr>
            </w:pPr>
            <w:r>
              <w:rPr>
                <w:color w:val="007A39"/>
                <w:sz w:val="18"/>
                <w:szCs w:val="18"/>
              </w:rPr>
              <w:t xml:space="preserve">2 </w:t>
            </w:r>
            <w:r w:rsidR="006542CB" w:rsidRPr="0008354B">
              <w:rPr>
                <w:color w:val="231F20"/>
                <w:sz w:val="18"/>
                <w:szCs w:val="18"/>
              </w:rPr>
              <w:t>Take 2 sideways steps right and tap the toes of your left foot on the ground in time with the music. Then do the same to the left.</w:t>
            </w:r>
          </w:p>
          <w:p w:rsidR="006542CB" w:rsidRPr="0008354B" w:rsidRDefault="006542CB" w:rsidP="0008354B">
            <w:pPr>
              <w:pStyle w:val="NoSpacing"/>
              <w:rPr>
                <w:color w:val="231F20"/>
                <w:sz w:val="18"/>
                <w:szCs w:val="18"/>
              </w:rPr>
            </w:pPr>
            <w:r w:rsidRPr="0008354B">
              <w:rPr>
                <w:noProof/>
                <w:color w:val="231F20"/>
                <w:sz w:val="18"/>
                <w:szCs w:val="18"/>
              </w:rPr>
              <w:drawing>
                <wp:inline distT="0" distB="0" distL="0" distR="0">
                  <wp:extent cx="794385" cy="541626"/>
                  <wp:effectExtent l="0" t="0" r="5715" b="0"/>
                  <wp:docPr id="6" name="Picture 6" descr="https://digitalcampaignsstorage.blob.core.windows.net/change4life/production/content_module/image/5244/add1d385042e5e52d81dcf97aa097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gitalcampaignsstorage.blob.core.windows.net/change4life/production/content_module/image/5244/add1d385042e5e52d81dcf97aa09741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295" cy="555883"/>
                          </a:xfrm>
                          <a:prstGeom prst="rect">
                            <a:avLst/>
                          </a:prstGeom>
                          <a:noFill/>
                          <a:ln>
                            <a:noFill/>
                          </a:ln>
                        </pic:spPr>
                      </pic:pic>
                    </a:graphicData>
                  </a:graphic>
                </wp:inline>
              </w:drawing>
            </w:r>
          </w:p>
          <w:p w:rsidR="006542CB" w:rsidRPr="0008354B" w:rsidRDefault="0008354B" w:rsidP="0008354B">
            <w:pPr>
              <w:pStyle w:val="NoSpacing"/>
              <w:rPr>
                <w:color w:val="007A39"/>
                <w:sz w:val="18"/>
                <w:szCs w:val="18"/>
              </w:rPr>
            </w:pPr>
            <w:r>
              <w:rPr>
                <w:color w:val="007A39"/>
                <w:sz w:val="18"/>
                <w:szCs w:val="18"/>
              </w:rPr>
              <w:t xml:space="preserve">3 </w:t>
            </w:r>
            <w:r w:rsidR="006542CB" w:rsidRPr="0008354B">
              <w:rPr>
                <w:color w:val="231F20"/>
                <w:sz w:val="18"/>
                <w:szCs w:val="18"/>
              </w:rPr>
              <w:t>Now add some arm moves! As you step each way, wave your arms side to side above your head!</w:t>
            </w:r>
          </w:p>
          <w:p w:rsidR="006542CB" w:rsidRPr="0008354B" w:rsidRDefault="006542CB" w:rsidP="0008354B">
            <w:pPr>
              <w:pStyle w:val="NoSpacing"/>
              <w:rPr>
                <w:color w:val="231F20"/>
                <w:sz w:val="18"/>
                <w:szCs w:val="18"/>
              </w:rPr>
            </w:pPr>
            <w:r w:rsidRPr="0008354B">
              <w:rPr>
                <w:noProof/>
                <w:color w:val="231F20"/>
                <w:sz w:val="18"/>
                <w:szCs w:val="18"/>
              </w:rPr>
              <w:drawing>
                <wp:inline distT="0" distB="0" distL="0" distR="0">
                  <wp:extent cx="703580" cy="479714"/>
                  <wp:effectExtent l="0" t="0" r="1270" b="0"/>
                  <wp:docPr id="5" name="Picture 5" descr="https://digitalcampaignsstorage.blob.core.windows.net/change4life/production/content_module/image/5245/329c6a683ab89c430ed5f95497adbb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italcampaignsstorage.blob.core.windows.net/change4life/production/content_module/image/5245/329c6a683ab89c430ed5f95497adbb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737466" cy="502818"/>
                          </a:xfrm>
                          <a:prstGeom prst="rect">
                            <a:avLst/>
                          </a:prstGeom>
                          <a:noFill/>
                          <a:ln>
                            <a:noFill/>
                          </a:ln>
                        </pic:spPr>
                      </pic:pic>
                    </a:graphicData>
                  </a:graphic>
                </wp:inline>
              </w:drawing>
            </w:r>
          </w:p>
          <w:p w:rsidR="006542CB" w:rsidRPr="0008354B" w:rsidRDefault="0008354B" w:rsidP="0008354B">
            <w:pPr>
              <w:pStyle w:val="NoSpacing"/>
              <w:rPr>
                <w:color w:val="007A39"/>
                <w:sz w:val="18"/>
                <w:szCs w:val="18"/>
              </w:rPr>
            </w:pPr>
            <w:r>
              <w:rPr>
                <w:color w:val="007A39"/>
                <w:sz w:val="18"/>
                <w:szCs w:val="18"/>
              </w:rPr>
              <w:t xml:space="preserve">4 </w:t>
            </w:r>
            <w:r w:rsidR="006542CB" w:rsidRPr="0008354B">
              <w:rPr>
                <w:color w:val="231F20"/>
                <w:sz w:val="18"/>
                <w:szCs w:val="18"/>
              </w:rPr>
              <w:t>Finally, after your 2 steps in each direction, do a special dance move. Try a star jump, dabbing, flossing or swivelling your hips like you have a hula hoop. It can be anything – make the most of your agility!</w:t>
            </w:r>
          </w:p>
          <w:p w:rsidR="006542CB" w:rsidRPr="0008354B" w:rsidRDefault="006542CB" w:rsidP="0008354B">
            <w:pPr>
              <w:pStyle w:val="NoSpacing"/>
              <w:rPr>
                <w:color w:val="231F20"/>
                <w:sz w:val="18"/>
                <w:szCs w:val="18"/>
              </w:rPr>
            </w:pPr>
            <w:r w:rsidRPr="0008354B">
              <w:rPr>
                <w:noProof/>
                <w:color w:val="231F20"/>
                <w:sz w:val="18"/>
                <w:szCs w:val="18"/>
              </w:rPr>
              <w:drawing>
                <wp:inline distT="0" distB="0" distL="0" distR="0">
                  <wp:extent cx="756243" cy="515620"/>
                  <wp:effectExtent l="0" t="0" r="6350" b="0"/>
                  <wp:docPr id="4" name="Picture 4" descr="https://digitalcampaignsstorage.blob.core.windows.net/change4life/production/content_module/image/5247/ec27cae0fd6a3bf10350aec6b1710b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gitalcampaignsstorage.blob.core.windows.net/change4life/production/content_module/image/5247/ec27cae0fd6a3bf10350aec6b1710be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498" cy="524658"/>
                          </a:xfrm>
                          <a:prstGeom prst="rect">
                            <a:avLst/>
                          </a:prstGeom>
                          <a:noFill/>
                          <a:ln>
                            <a:noFill/>
                          </a:ln>
                        </pic:spPr>
                      </pic:pic>
                    </a:graphicData>
                  </a:graphic>
                </wp:inline>
              </w:drawing>
            </w:r>
          </w:p>
          <w:p w:rsidR="006542CB" w:rsidRPr="0008354B" w:rsidRDefault="0008354B" w:rsidP="0008354B">
            <w:pPr>
              <w:pStyle w:val="NoSpacing"/>
              <w:rPr>
                <w:color w:val="007A39"/>
                <w:sz w:val="18"/>
                <w:szCs w:val="18"/>
              </w:rPr>
            </w:pPr>
            <w:r>
              <w:rPr>
                <w:color w:val="007A39"/>
                <w:sz w:val="18"/>
                <w:szCs w:val="18"/>
              </w:rPr>
              <w:t xml:space="preserve">5 </w:t>
            </w:r>
            <w:r w:rsidR="006542CB" w:rsidRPr="0008354B">
              <w:rPr>
                <w:color w:val="231F20"/>
                <w:sz w:val="18"/>
                <w:szCs w:val="18"/>
              </w:rPr>
              <w:t>See if you can keep dancing for 10 minutes.</w:t>
            </w:r>
          </w:p>
          <w:p w:rsidR="006542CB" w:rsidRPr="0008354B" w:rsidRDefault="006542CB" w:rsidP="0008354B">
            <w:pPr>
              <w:pStyle w:val="NoSpacing"/>
              <w:rPr>
                <w:color w:val="231F20"/>
                <w:sz w:val="18"/>
                <w:szCs w:val="18"/>
              </w:rPr>
            </w:pPr>
          </w:p>
          <w:p w:rsidR="0021305C" w:rsidRPr="0008354B" w:rsidRDefault="0021305C" w:rsidP="0008354B">
            <w:pPr>
              <w:pStyle w:val="NoSpacing"/>
              <w:rPr>
                <w:sz w:val="18"/>
                <w:szCs w:val="18"/>
              </w:rPr>
            </w:pPr>
          </w:p>
        </w:tc>
        <w:tc>
          <w:tcPr>
            <w:tcW w:w="3119" w:type="dxa"/>
            <w:shd w:val="clear" w:color="auto" w:fill="01FF74"/>
          </w:tcPr>
          <w:p w:rsidR="0021305C" w:rsidRPr="000A4A8E" w:rsidRDefault="0021305C" w:rsidP="000A4A8E">
            <w:pPr>
              <w:pStyle w:val="NoSpacing"/>
              <w:rPr>
                <w:sz w:val="18"/>
                <w:szCs w:val="18"/>
              </w:rPr>
            </w:pPr>
            <w:r w:rsidRPr="000A4A8E">
              <w:rPr>
                <w:sz w:val="18"/>
                <w:szCs w:val="18"/>
              </w:rPr>
              <w:t>Be mindful – you could do every day to have a calm time focusing on your breathing and your thinking.</w:t>
            </w:r>
          </w:p>
          <w:p w:rsidR="0021305C" w:rsidRPr="000A4A8E" w:rsidRDefault="0021305C" w:rsidP="000A4A8E">
            <w:pPr>
              <w:pStyle w:val="NoSpacing"/>
              <w:rPr>
                <w:sz w:val="18"/>
                <w:szCs w:val="18"/>
              </w:rPr>
            </w:pPr>
            <w:r w:rsidRPr="000A4A8E">
              <w:rPr>
                <w:sz w:val="18"/>
                <w:szCs w:val="18"/>
              </w:rPr>
              <w:t>Sit down or lie down.</w:t>
            </w:r>
          </w:p>
          <w:p w:rsidR="0021305C" w:rsidRPr="000A4A8E" w:rsidRDefault="0021305C" w:rsidP="000A4A8E">
            <w:pPr>
              <w:pStyle w:val="NoSpacing"/>
              <w:rPr>
                <w:sz w:val="18"/>
                <w:szCs w:val="18"/>
              </w:rPr>
            </w:pPr>
            <w:r w:rsidRPr="000A4A8E">
              <w:rPr>
                <w:sz w:val="18"/>
                <w:szCs w:val="18"/>
              </w:rPr>
              <w:t>First take a take a deep breath in and breathe it out slowly – repeat 5 times. Get completely quiet and calm.</w:t>
            </w:r>
          </w:p>
          <w:p w:rsidR="000A4A8E" w:rsidRPr="000A4A8E" w:rsidRDefault="000A4A8E" w:rsidP="000A4A8E">
            <w:pPr>
              <w:pStyle w:val="NoSpacing"/>
              <w:rPr>
                <w:sz w:val="18"/>
                <w:szCs w:val="18"/>
              </w:rPr>
            </w:pPr>
          </w:p>
          <w:p w:rsidR="000A4A8E" w:rsidRPr="000A4A8E" w:rsidRDefault="000A4A8E" w:rsidP="000A4A8E">
            <w:pPr>
              <w:pStyle w:val="NoSpacing"/>
              <w:rPr>
                <w:sz w:val="18"/>
                <w:szCs w:val="18"/>
              </w:rPr>
            </w:pPr>
            <w:r w:rsidRPr="000A4A8E">
              <w:rPr>
                <w:sz w:val="18"/>
                <w:szCs w:val="18"/>
              </w:rPr>
              <w:t>Mindful steps – 10 minutes</w:t>
            </w:r>
          </w:p>
          <w:p w:rsidR="000A4A8E" w:rsidRPr="000A4A8E" w:rsidRDefault="000A4A8E" w:rsidP="000A4A8E">
            <w:pPr>
              <w:pStyle w:val="NoSpacing"/>
              <w:rPr>
                <w:sz w:val="18"/>
                <w:szCs w:val="18"/>
              </w:rPr>
            </w:pPr>
            <w:r w:rsidRPr="000A4A8E">
              <w:rPr>
                <w:sz w:val="18"/>
                <w:szCs w:val="18"/>
              </w:rPr>
              <w:t xml:space="preserve">This activity is best completed outdoors and if suitable, you may like to walk barefoot. </w:t>
            </w:r>
          </w:p>
          <w:p w:rsidR="000A4A8E" w:rsidRPr="000A4A8E" w:rsidRDefault="000A4A8E" w:rsidP="000A4A8E">
            <w:pPr>
              <w:pStyle w:val="NoSpacing"/>
              <w:rPr>
                <w:sz w:val="18"/>
                <w:szCs w:val="18"/>
              </w:rPr>
            </w:pPr>
            <w:r w:rsidRPr="000A4A8E">
              <w:rPr>
                <w:sz w:val="18"/>
                <w:szCs w:val="18"/>
              </w:rPr>
              <w:t>Selects a small area where you can walk in a line for about 5 or 6 steps and back.</w:t>
            </w:r>
          </w:p>
          <w:p w:rsidR="000A4A8E" w:rsidRPr="000A4A8E" w:rsidRDefault="000A4A8E" w:rsidP="000A4A8E">
            <w:pPr>
              <w:pStyle w:val="NoSpacing"/>
              <w:rPr>
                <w:sz w:val="18"/>
                <w:szCs w:val="18"/>
              </w:rPr>
            </w:pPr>
            <w:r w:rsidRPr="000A4A8E">
              <w:rPr>
                <w:sz w:val="18"/>
                <w:szCs w:val="18"/>
              </w:rPr>
              <w:t>Begin this practice with three deep breaths.</w:t>
            </w:r>
          </w:p>
          <w:p w:rsidR="000A4A8E" w:rsidRPr="000A4A8E" w:rsidRDefault="000A4A8E" w:rsidP="000A4A8E">
            <w:pPr>
              <w:pStyle w:val="NoSpacing"/>
              <w:rPr>
                <w:sz w:val="18"/>
                <w:szCs w:val="18"/>
              </w:rPr>
            </w:pPr>
            <w:r w:rsidRPr="000A4A8E">
              <w:rPr>
                <w:sz w:val="18"/>
                <w:szCs w:val="18"/>
              </w:rPr>
              <w:t xml:space="preserve">Take 5 or 6 steps in one direction, turn slowly and then take 5 or 6 steps back to where you started. </w:t>
            </w:r>
          </w:p>
          <w:p w:rsidR="000A4A8E" w:rsidRPr="000A4A8E" w:rsidRDefault="000A4A8E" w:rsidP="000A4A8E">
            <w:pPr>
              <w:pStyle w:val="NoSpacing"/>
              <w:rPr>
                <w:sz w:val="18"/>
                <w:szCs w:val="18"/>
              </w:rPr>
            </w:pPr>
            <w:r w:rsidRPr="000A4A8E">
              <w:rPr>
                <w:sz w:val="18"/>
                <w:szCs w:val="18"/>
              </w:rPr>
              <w:t xml:space="preserve">While walking, answer these questions in your </w:t>
            </w:r>
            <w:proofErr w:type="gramStart"/>
            <w:r w:rsidRPr="000A4A8E">
              <w:rPr>
                <w:sz w:val="18"/>
                <w:szCs w:val="18"/>
              </w:rPr>
              <w:t>head  –</w:t>
            </w:r>
            <w:proofErr w:type="gramEnd"/>
            <w:r w:rsidRPr="000A4A8E">
              <w:rPr>
                <w:sz w:val="18"/>
                <w:szCs w:val="18"/>
              </w:rPr>
              <w:t xml:space="preserve"> </w:t>
            </w:r>
          </w:p>
          <w:p w:rsidR="000A4A8E" w:rsidRPr="000A4A8E" w:rsidRDefault="000A4A8E" w:rsidP="000A4A8E">
            <w:pPr>
              <w:pStyle w:val="NoSpacing"/>
              <w:rPr>
                <w:sz w:val="18"/>
                <w:szCs w:val="18"/>
              </w:rPr>
            </w:pPr>
            <w:r w:rsidRPr="000A4A8E">
              <w:rPr>
                <w:sz w:val="18"/>
                <w:szCs w:val="18"/>
              </w:rPr>
              <w:t xml:space="preserve">What does the ground feel like under your feet? </w:t>
            </w:r>
          </w:p>
          <w:p w:rsidR="000A4A8E" w:rsidRPr="000A4A8E" w:rsidRDefault="000A4A8E" w:rsidP="000A4A8E">
            <w:pPr>
              <w:pStyle w:val="NoSpacing"/>
              <w:rPr>
                <w:sz w:val="18"/>
                <w:szCs w:val="18"/>
              </w:rPr>
            </w:pPr>
            <w:r w:rsidRPr="000A4A8E">
              <w:rPr>
                <w:sz w:val="18"/>
                <w:szCs w:val="18"/>
              </w:rPr>
              <w:t xml:space="preserve">Which part of your foot touches the ground first when you take a step? </w:t>
            </w:r>
          </w:p>
          <w:p w:rsidR="000A4A8E" w:rsidRPr="000A4A8E" w:rsidRDefault="000A4A8E" w:rsidP="000A4A8E">
            <w:pPr>
              <w:pStyle w:val="NoSpacing"/>
              <w:rPr>
                <w:sz w:val="18"/>
                <w:szCs w:val="18"/>
              </w:rPr>
            </w:pPr>
            <w:r w:rsidRPr="000A4A8E">
              <w:rPr>
                <w:sz w:val="18"/>
                <w:szCs w:val="18"/>
              </w:rPr>
              <w:t xml:space="preserve">Does your body feel heavy or light today? </w:t>
            </w:r>
          </w:p>
          <w:p w:rsidR="000A4A8E" w:rsidRPr="000A4A8E" w:rsidRDefault="000A4A8E" w:rsidP="000A4A8E">
            <w:pPr>
              <w:pStyle w:val="NoSpacing"/>
              <w:rPr>
                <w:sz w:val="18"/>
                <w:szCs w:val="18"/>
              </w:rPr>
            </w:pPr>
            <w:r w:rsidRPr="000A4A8E">
              <w:rPr>
                <w:sz w:val="18"/>
                <w:szCs w:val="18"/>
              </w:rPr>
              <w:t xml:space="preserve">Are you slouching when you walk? </w:t>
            </w:r>
          </w:p>
          <w:p w:rsidR="000A4A8E" w:rsidRPr="000A4A8E" w:rsidRDefault="000A4A8E" w:rsidP="000A4A8E">
            <w:pPr>
              <w:pStyle w:val="NoSpacing"/>
              <w:rPr>
                <w:sz w:val="18"/>
                <w:szCs w:val="18"/>
              </w:rPr>
            </w:pPr>
            <w:r w:rsidRPr="000A4A8E">
              <w:rPr>
                <w:sz w:val="18"/>
                <w:szCs w:val="18"/>
              </w:rPr>
              <w:t xml:space="preserve">Or, is your back up quite straight? </w:t>
            </w:r>
          </w:p>
          <w:p w:rsidR="000A4A8E" w:rsidRPr="000A4A8E" w:rsidRDefault="000A4A8E" w:rsidP="000A4A8E">
            <w:pPr>
              <w:pStyle w:val="NoSpacing"/>
              <w:rPr>
                <w:sz w:val="18"/>
                <w:szCs w:val="18"/>
              </w:rPr>
            </w:pPr>
            <w:r w:rsidRPr="000A4A8E">
              <w:rPr>
                <w:sz w:val="18"/>
                <w:szCs w:val="18"/>
              </w:rPr>
              <w:t>Try not to change the way you walk, but instead just notice how your body naturally moves.</w:t>
            </w:r>
          </w:p>
          <w:p w:rsidR="000A4A8E" w:rsidRPr="000A4A8E" w:rsidRDefault="000A4A8E" w:rsidP="000A4A8E">
            <w:pPr>
              <w:pStyle w:val="NoSpacing"/>
              <w:rPr>
                <w:sz w:val="18"/>
                <w:szCs w:val="18"/>
              </w:rPr>
            </w:pPr>
          </w:p>
          <w:p w:rsidR="0021305C" w:rsidRPr="000A4A8E" w:rsidRDefault="0021305C" w:rsidP="000A4A8E">
            <w:pPr>
              <w:pStyle w:val="NoSpacing"/>
              <w:rPr>
                <w:sz w:val="18"/>
                <w:szCs w:val="18"/>
              </w:rPr>
            </w:pPr>
          </w:p>
          <w:p w:rsidR="0021305C" w:rsidRDefault="0021305C" w:rsidP="000A4A8E">
            <w:pPr>
              <w:pStyle w:val="NoSpacing"/>
              <w:rPr>
                <w:sz w:val="18"/>
                <w:szCs w:val="18"/>
              </w:rPr>
            </w:pPr>
          </w:p>
          <w:p w:rsidR="000A4A8E" w:rsidRPr="000A4A8E" w:rsidRDefault="000A4A8E" w:rsidP="000A4A8E">
            <w:pPr>
              <w:pStyle w:val="NoSpacing"/>
              <w:rPr>
                <w:sz w:val="18"/>
                <w:szCs w:val="18"/>
              </w:rPr>
            </w:pPr>
          </w:p>
        </w:tc>
      </w:tr>
      <w:tr w:rsidR="0021305C" w:rsidTr="0008354B">
        <w:trPr>
          <w:trHeight w:val="780"/>
        </w:trPr>
        <w:tc>
          <w:tcPr>
            <w:tcW w:w="1276" w:type="dxa"/>
          </w:tcPr>
          <w:p w:rsidR="0021305C" w:rsidRDefault="0021305C" w:rsidP="0021305C">
            <w:pPr>
              <w:spacing w:after="160" w:line="259" w:lineRule="auto"/>
              <w:jc w:val="center"/>
              <w:rPr>
                <w:b/>
                <w:sz w:val="18"/>
                <w:szCs w:val="18"/>
              </w:rPr>
            </w:pPr>
            <w:r>
              <w:rPr>
                <w:b/>
                <w:sz w:val="18"/>
                <w:szCs w:val="18"/>
              </w:rPr>
              <w:lastRenderedPageBreak/>
              <w:t>Tuesday</w:t>
            </w:r>
          </w:p>
          <w:p w:rsidR="0021305C" w:rsidRDefault="0021305C" w:rsidP="0021305C">
            <w:pPr>
              <w:spacing w:after="160" w:line="259" w:lineRule="auto"/>
              <w:jc w:val="center"/>
              <w:rPr>
                <w:b/>
                <w:sz w:val="18"/>
                <w:szCs w:val="18"/>
              </w:rPr>
            </w:pPr>
          </w:p>
        </w:tc>
        <w:tc>
          <w:tcPr>
            <w:tcW w:w="3827" w:type="dxa"/>
            <w:shd w:val="clear" w:color="auto" w:fill="FFFF00"/>
          </w:tcPr>
          <w:p w:rsidR="0021305C" w:rsidRDefault="00E457E7" w:rsidP="0021305C">
            <w:pPr>
              <w:pStyle w:val="NoSpacing"/>
              <w:rPr>
                <w:sz w:val="20"/>
                <w:szCs w:val="20"/>
              </w:rPr>
            </w:pPr>
            <w:r>
              <w:rPr>
                <w:sz w:val="20"/>
                <w:szCs w:val="20"/>
              </w:rPr>
              <w:t>The Queen zooms off to all sorts of places in the country, chasing the swan who has stolen her handbag.</w:t>
            </w:r>
          </w:p>
          <w:p w:rsidR="00E457E7" w:rsidRDefault="00E457E7" w:rsidP="0021305C">
            <w:pPr>
              <w:pStyle w:val="NoSpacing"/>
              <w:rPr>
                <w:sz w:val="20"/>
                <w:szCs w:val="20"/>
              </w:rPr>
            </w:pPr>
          </w:p>
          <w:p w:rsidR="00E457E7" w:rsidRDefault="00E457E7" w:rsidP="0021305C">
            <w:pPr>
              <w:pStyle w:val="NoSpacing"/>
              <w:rPr>
                <w:sz w:val="20"/>
                <w:szCs w:val="20"/>
              </w:rPr>
            </w:pPr>
            <w:r>
              <w:rPr>
                <w:sz w:val="20"/>
                <w:szCs w:val="20"/>
              </w:rPr>
              <w:t xml:space="preserve">Think of some other places the Queen could go in this country. Say how she would get there (run, </w:t>
            </w:r>
            <w:proofErr w:type="gramStart"/>
            <w:r>
              <w:rPr>
                <w:sz w:val="20"/>
                <w:szCs w:val="20"/>
              </w:rPr>
              <w:t>walk ,</w:t>
            </w:r>
            <w:proofErr w:type="gramEnd"/>
            <w:r>
              <w:rPr>
                <w:sz w:val="20"/>
                <w:szCs w:val="20"/>
              </w:rPr>
              <w:t xml:space="preserve"> hop, fly , drive….) and what she would see/</w:t>
            </w:r>
          </w:p>
          <w:p w:rsidR="00E457E7" w:rsidRDefault="00E457E7" w:rsidP="0021305C">
            <w:pPr>
              <w:pStyle w:val="NoSpacing"/>
              <w:rPr>
                <w:sz w:val="20"/>
                <w:szCs w:val="20"/>
              </w:rPr>
            </w:pPr>
          </w:p>
          <w:p w:rsidR="00E457E7" w:rsidRDefault="00E457E7" w:rsidP="0021305C">
            <w:pPr>
              <w:pStyle w:val="NoSpacing"/>
              <w:rPr>
                <w:sz w:val="20"/>
                <w:szCs w:val="20"/>
              </w:rPr>
            </w:pPr>
          </w:p>
          <w:p w:rsidR="00E457E7" w:rsidRDefault="00E457E7" w:rsidP="0021305C">
            <w:pPr>
              <w:pStyle w:val="NoSpacing"/>
              <w:rPr>
                <w:sz w:val="20"/>
                <w:szCs w:val="20"/>
              </w:rPr>
            </w:pPr>
            <w:r>
              <w:rPr>
                <w:sz w:val="20"/>
                <w:szCs w:val="20"/>
              </w:rPr>
              <w:t>What would she see if she came to Ashford?</w:t>
            </w:r>
          </w:p>
          <w:p w:rsidR="00E457E7" w:rsidRDefault="00E457E7" w:rsidP="0021305C">
            <w:pPr>
              <w:pStyle w:val="NoSpacing"/>
              <w:rPr>
                <w:sz w:val="20"/>
                <w:szCs w:val="20"/>
              </w:rPr>
            </w:pPr>
            <w:r>
              <w:rPr>
                <w:sz w:val="20"/>
                <w:szCs w:val="20"/>
              </w:rPr>
              <w:t>What about Folkestone, Canter bury or Dover?</w:t>
            </w:r>
          </w:p>
          <w:p w:rsidR="00E457E7" w:rsidRDefault="00E457E7" w:rsidP="0021305C">
            <w:pPr>
              <w:pStyle w:val="NoSpacing"/>
              <w:rPr>
                <w:sz w:val="20"/>
                <w:szCs w:val="20"/>
              </w:rPr>
            </w:pPr>
            <w:r>
              <w:rPr>
                <w:sz w:val="20"/>
                <w:szCs w:val="20"/>
              </w:rPr>
              <w:t>Somewhere by the seaside?</w:t>
            </w:r>
          </w:p>
          <w:p w:rsidR="00E457E7" w:rsidRDefault="00E457E7" w:rsidP="0021305C">
            <w:pPr>
              <w:pStyle w:val="NoSpacing"/>
              <w:rPr>
                <w:sz w:val="20"/>
                <w:szCs w:val="20"/>
              </w:rPr>
            </w:pPr>
            <w:r>
              <w:rPr>
                <w:sz w:val="20"/>
                <w:szCs w:val="20"/>
              </w:rPr>
              <w:t>Somewhere with a football stadium?</w:t>
            </w:r>
          </w:p>
          <w:p w:rsidR="00E457E7" w:rsidRDefault="00E457E7" w:rsidP="0021305C">
            <w:pPr>
              <w:pStyle w:val="NoSpacing"/>
              <w:rPr>
                <w:sz w:val="20"/>
                <w:szCs w:val="20"/>
              </w:rPr>
            </w:pPr>
            <w:r>
              <w:rPr>
                <w:sz w:val="20"/>
                <w:szCs w:val="20"/>
              </w:rPr>
              <w:t>Somewhere with a bridge?</w:t>
            </w:r>
          </w:p>
          <w:p w:rsidR="00E457E7" w:rsidRDefault="00E457E7" w:rsidP="0021305C">
            <w:pPr>
              <w:pStyle w:val="NoSpacing"/>
              <w:rPr>
                <w:sz w:val="20"/>
                <w:szCs w:val="20"/>
              </w:rPr>
            </w:pPr>
            <w:r>
              <w:rPr>
                <w:sz w:val="20"/>
                <w:szCs w:val="20"/>
              </w:rPr>
              <w:t>A shopping centre?</w:t>
            </w:r>
          </w:p>
          <w:p w:rsidR="00E457E7" w:rsidRDefault="00E457E7" w:rsidP="0021305C">
            <w:pPr>
              <w:pStyle w:val="NoSpacing"/>
              <w:rPr>
                <w:sz w:val="20"/>
                <w:szCs w:val="20"/>
              </w:rPr>
            </w:pPr>
            <w:r>
              <w:rPr>
                <w:sz w:val="20"/>
                <w:szCs w:val="20"/>
              </w:rPr>
              <w:t>A theme park?</w:t>
            </w:r>
          </w:p>
          <w:p w:rsidR="00E457E7" w:rsidRPr="003A7EF2" w:rsidRDefault="00E457E7" w:rsidP="0021305C">
            <w:pPr>
              <w:pStyle w:val="NoSpacing"/>
              <w:rPr>
                <w:sz w:val="20"/>
                <w:szCs w:val="20"/>
              </w:rPr>
            </w:pPr>
          </w:p>
        </w:tc>
        <w:tc>
          <w:tcPr>
            <w:tcW w:w="3260" w:type="dxa"/>
            <w:shd w:val="clear" w:color="auto" w:fill="F2DBDB" w:themeFill="accent2" w:themeFillTint="33"/>
          </w:tcPr>
          <w:p w:rsidR="00077075" w:rsidRDefault="00077075" w:rsidP="00077075">
            <w:pPr>
              <w:pStyle w:val="NoSpacing"/>
            </w:pPr>
            <w:r>
              <w:t xml:space="preserve">Remove the tens and picture cards from a pack of cards. </w:t>
            </w:r>
          </w:p>
          <w:p w:rsidR="00077075" w:rsidRDefault="00077075" w:rsidP="00077075">
            <w:pPr>
              <w:pStyle w:val="NoSpacing"/>
            </w:pPr>
            <w:r>
              <w:t>Deal three cards to each player – they do not show their cards to anyone.</w:t>
            </w:r>
          </w:p>
          <w:p w:rsidR="00077075" w:rsidRDefault="007616AE" w:rsidP="00077075">
            <w:pPr>
              <w:pStyle w:val="NoSpacing"/>
            </w:pPr>
            <w:r w:rsidRPr="00077075">
              <w:t xml:space="preserve">Each player </w:t>
            </w:r>
            <w:r w:rsidR="00077075">
              <w:t xml:space="preserve">secretly decides the </w:t>
            </w:r>
            <w:r w:rsidRPr="00077075">
              <w:t>highest t</w:t>
            </w:r>
            <w:r w:rsidR="00077075">
              <w:t>hree-digit number they can make.</w:t>
            </w:r>
          </w:p>
          <w:p w:rsidR="00077075" w:rsidRDefault="00077075" w:rsidP="00077075">
            <w:pPr>
              <w:pStyle w:val="NoSpacing"/>
            </w:pPr>
          </w:p>
          <w:p w:rsidR="00077075" w:rsidRDefault="007616AE" w:rsidP="00077075">
            <w:pPr>
              <w:pStyle w:val="NoSpacing"/>
            </w:pPr>
            <w:r w:rsidRPr="00077075">
              <w:t xml:space="preserve">Then, each player has a turn to stick with the cards they have, swap with one from the deck, or steal one of the other player’s. </w:t>
            </w:r>
          </w:p>
          <w:p w:rsidR="00077075" w:rsidRDefault="00077075" w:rsidP="00077075">
            <w:pPr>
              <w:pStyle w:val="NoSpacing"/>
            </w:pPr>
          </w:p>
          <w:p w:rsidR="0021305C" w:rsidRDefault="007616AE" w:rsidP="00077075">
            <w:pPr>
              <w:pStyle w:val="NoSpacing"/>
            </w:pPr>
            <w:r w:rsidRPr="00077075">
              <w:t xml:space="preserve">All players then lay down their best number to see who wins. </w:t>
            </w:r>
          </w:p>
          <w:p w:rsidR="00077075" w:rsidRDefault="00077075" w:rsidP="00077075">
            <w:pPr>
              <w:pStyle w:val="NoSpacing"/>
            </w:pPr>
          </w:p>
          <w:p w:rsidR="00077075" w:rsidRDefault="00077075" w:rsidP="00077075">
            <w:pPr>
              <w:pStyle w:val="NoSpacing"/>
            </w:pPr>
            <w:r>
              <w:t>You could make H T O grids on A4 paper to lay the cards on.</w:t>
            </w:r>
          </w:p>
          <w:p w:rsidR="00077075" w:rsidRDefault="00077075" w:rsidP="00077075">
            <w:pPr>
              <w:pStyle w:val="NoSpacing"/>
            </w:pPr>
          </w:p>
          <w:p w:rsidR="00077075" w:rsidRDefault="00077075" w:rsidP="00077075">
            <w:pPr>
              <w:pStyle w:val="NoSpacing"/>
            </w:pPr>
            <w:r>
              <w:t>Easier – use only TO</w:t>
            </w:r>
          </w:p>
          <w:p w:rsidR="00077075" w:rsidRDefault="00077075" w:rsidP="00077075">
            <w:pPr>
              <w:pStyle w:val="NoSpacing"/>
            </w:pPr>
            <w:r>
              <w:t xml:space="preserve">Harder – use 4 or 5 digits </w:t>
            </w:r>
          </w:p>
          <w:p w:rsidR="00077075" w:rsidRDefault="00077075" w:rsidP="00077075">
            <w:pPr>
              <w:pStyle w:val="NoSpacing"/>
            </w:pPr>
            <w:r>
              <w:t>TTH TH H T O or</w:t>
            </w:r>
          </w:p>
          <w:p w:rsidR="00077075" w:rsidRDefault="00077075" w:rsidP="00077075">
            <w:pPr>
              <w:pStyle w:val="NoSpacing"/>
            </w:pPr>
            <w:r>
              <w:t xml:space="preserve"> use decimals – </w:t>
            </w:r>
          </w:p>
          <w:p w:rsidR="00077075" w:rsidRDefault="00077075" w:rsidP="00077075">
            <w:pPr>
              <w:pStyle w:val="NoSpacing"/>
            </w:pPr>
            <w:proofErr w:type="gramStart"/>
            <w:r>
              <w:t>TO .</w:t>
            </w:r>
            <w:proofErr w:type="gramEnd"/>
            <w:r>
              <w:t xml:space="preserve"> 1/10</w:t>
            </w:r>
          </w:p>
          <w:p w:rsidR="00077075" w:rsidRPr="00077075" w:rsidRDefault="00077075" w:rsidP="00077075">
            <w:pPr>
              <w:pStyle w:val="NoSpacing"/>
            </w:pPr>
            <w:r>
              <w:t>Or O. 1/10, 1/100</w:t>
            </w:r>
          </w:p>
          <w:p w:rsidR="0021305C" w:rsidRDefault="0021305C" w:rsidP="0021305C">
            <w:pPr>
              <w:pStyle w:val="NoSpacing"/>
              <w:rPr>
                <w:sz w:val="18"/>
                <w:szCs w:val="18"/>
                <w:shd w:val="clear" w:color="auto" w:fill="F2DBDB" w:themeFill="accent2" w:themeFillTint="33"/>
              </w:rPr>
            </w:pPr>
          </w:p>
          <w:p w:rsidR="00077075" w:rsidRDefault="00077075" w:rsidP="0021305C">
            <w:pPr>
              <w:pStyle w:val="NoSpacing"/>
              <w:rPr>
                <w:sz w:val="18"/>
                <w:szCs w:val="18"/>
                <w:shd w:val="clear" w:color="auto" w:fill="F2DBDB" w:themeFill="accent2" w:themeFillTint="33"/>
              </w:rPr>
            </w:pPr>
          </w:p>
          <w:p w:rsidR="00077075" w:rsidRDefault="00077075" w:rsidP="0021305C">
            <w:pPr>
              <w:pStyle w:val="NoSpacing"/>
              <w:rPr>
                <w:sz w:val="18"/>
                <w:szCs w:val="18"/>
                <w:shd w:val="clear" w:color="auto" w:fill="F2DBDB" w:themeFill="accent2" w:themeFillTint="33"/>
              </w:rPr>
            </w:pPr>
            <w:r>
              <w:rPr>
                <w:sz w:val="18"/>
                <w:szCs w:val="18"/>
                <w:shd w:val="clear" w:color="auto" w:fill="F2DBDB" w:themeFill="accent2" w:themeFillTint="33"/>
              </w:rPr>
              <w:t xml:space="preserve">If on your </w:t>
            </w:r>
            <w:proofErr w:type="gramStart"/>
            <w:r>
              <w:rPr>
                <w:sz w:val="18"/>
                <w:szCs w:val="18"/>
                <w:shd w:val="clear" w:color="auto" w:fill="F2DBDB" w:themeFill="accent2" w:themeFillTint="33"/>
              </w:rPr>
              <w:t>own  -</w:t>
            </w:r>
            <w:proofErr w:type="gramEnd"/>
            <w:r>
              <w:rPr>
                <w:sz w:val="18"/>
                <w:szCs w:val="18"/>
                <w:shd w:val="clear" w:color="auto" w:fill="F2DBDB" w:themeFill="accent2" w:themeFillTint="33"/>
              </w:rPr>
              <w:t xml:space="preserve"> take 3 cards each time and make the highest 3 digit number you can and the lowest you can each time.</w:t>
            </w:r>
          </w:p>
          <w:p w:rsidR="0021305C" w:rsidRPr="00A31EC3" w:rsidRDefault="0021305C" w:rsidP="0021305C">
            <w:pPr>
              <w:pStyle w:val="NoSpacing"/>
              <w:rPr>
                <w:sz w:val="18"/>
                <w:szCs w:val="18"/>
                <w:shd w:val="clear" w:color="auto" w:fill="F2DBDB" w:themeFill="accent2" w:themeFillTint="33"/>
              </w:rPr>
            </w:pPr>
          </w:p>
          <w:p w:rsidR="0021305C" w:rsidRPr="00F47536" w:rsidRDefault="0021305C" w:rsidP="0021305C">
            <w:pPr>
              <w:pStyle w:val="NoSpacing"/>
              <w:rPr>
                <w:sz w:val="18"/>
                <w:szCs w:val="18"/>
              </w:rPr>
            </w:pPr>
          </w:p>
        </w:tc>
        <w:tc>
          <w:tcPr>
            <w:tcW w:w="3402" w:type="dxa"/>
            <w:shd w:val="clear" w:color="auto" w:fill="DBE5F1" w:themeFill="accent1" w:themeFillTint="33"/>
          </w:tcPr>
          <w:p w:rsidR="0021305C" w:rsidRDefault="00B04A57" w:rsidP="0021305C">
            <w:pPr>
              <w:pStyle w:val="NoSpacing"/>
            </w:pPr>
            <w:r>
              <w:t>Find out about Henry VIII.</w:t>
            </w:r>
          </w:p>
          <w:p w:rsidR="00B04A57" w:rsidRDefault="00B04A57" w:rsidP="0021305C">
            <w:pPr>
              <w:pStyle w:val="NoSpacing"/>
            </w:pPr>
            <w:r>
              <w:t>How many wives did he have?</w:t>
            </w:r>
          </w:p>
          <w:p w:rsidR="00B04A57" w:rsidRDefault="00B04A57" w:rsidP="0021305C">
            <w:pPr>
              <w:pStyle w:val="NoSpacing"/>
            </w:pPr>
            <w:r>
              <w:t>What happened to them?</w:t>
            </w:r>
          </w:p>
          <w:p w:rsidR="00B04A57" w:rsidRDefault="00B04A57" w:rsidP="0021305C">
            <w:pPr>
              <w:pStyle w:val="NoSpacing"/>
            </w:pPr>
            <w:r>
              <w:t>How long ago did he live?</w:t>
            </w:r>
          </w:p>
          <w:p w:rsidR="00B04A57" w:rsidRDefault="00B04A57" w:rsidP="0021305C">
            <w:pPr>
              <w:pStyle w:val="NoSpacing"/>
            </w:pPr>
            <w:r>
              <w:t>What changes did he make to this country?</w:t>
            </w:r>
          </w:p>
          <w:p w:rsidR="00B04A57" w:rsidRPr="00036F9D" w:rsidRDefault="00B04A57" w:rsidP="0021305C">
            <w:pPr>
              <w:pStyle w:val="NoSpacing"/>
            </w:pPr>
          </w:p>
          <w:p w:rsidR="0021305C" w:rsidRDefault="0021305C"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p w:rsidR="005428DF" w:rsidRPr="00643C3A" w:rsidRDefault="005428DF" w:rsidP="0021305C">
            <w:pPr>
              <w:pStyle w:val="NormalWeb"/>
              <w:shd w:val="clear" w:color="auto" w:fill="DBE5F1" w:themeFill="accent1" w:themeFillTint="33"/>
              <w:spacing w:before="0" w:beforeAutospacing="0" w:after="360" w:afterAutospacing="0" w:line="405" w:lineRule="atLeast"/>
              <w:rPr>
                <w:color w:val="231F20"/>
                <w:sz w:val="18"/>
                <w:szCs w:val="18"/>
              </w:rPr>
            </w:pPr>
          </w:p>
        </w:tc>
        <w:tc>
          <w:tcPr>
            <w:tcW w:w="3119" w:type="dxa"/>
            <w:shd w:val="clear" w:color="auto" w:fill="01FF74"/>
          </w:tcPr>
          <w:p w:rsidR="0021305C" w:rsidRDefault="000A4A8E" w:rsidP="0021305C">
            <w:pPr>
              <w:pStyle w:val="NoSpacing"/>
            </w:pPr>
            <w:r>
              <w:t>Make a kindness crown.</w:t>
            </w:r>
          </w:p>
          <w:p w:rsidR="000A4A8E" w:rsidRDefault="000A4A8E" w:rsidP="0021305C">
            <w:pPr>
              <w:pStyle w:val="NoSpacing"/>
            </w:pPr>
          </w:p>
          <w:p w:rsidR="000A4A8E" w:rsidRDefault="000A4A8E" w:rsidP="0021305C">
            <w:pPr>
              <w:pStyle w:val="NoSpacing"/>
            </w:pPr>
            <w:r>
              <w:t xml:space="preserve">Design a </w:t>
            </w:r>
            <w:r w:rsidR="005428DF">
              <w:t>crown -</w:t>
            </w:r>
            <w:r>
              <w:t xml:space="preserve"> use card, </w:t>
            </w:r>
            <w:r w:rsidR="005428DF">
              <w:t>colours,</w:t>
            </w:r>
            <w:r>
              <w:t xml:space="preserve"> stick on jewels, glitter, sequins, - whatever you have.</w:t>
            </w:r>
          </w:p>
          <w:p w:rsidR="005428DF" w:rsidRDefault="005428DF" w:rsidP="0021305C">
            <w:pPr>
              <w:pStyle w:val="NoSpacing"/>
            </w:pPr>
          </w:p>
          <w:p w:rsidR="005428DF" w:rsidRDefault="005428DF" w:rsidP="0021305C">
            <w:pPr>
              <w:pStyle w:val="NoSpacing"/>
            </w:pPr>
            <w:r>
              <w:t xml:space="preserve">Each day award the kindness crown to someone at your home – the one who has done the </w:t>
            </w:r>
            <w:proofErr w:type="gramStart"/>
            <w:r>
              <w:t>most kind</w:t>
            </w:r>
            <w:proofErr w:type="gramEnd"/>
            <w:r>
              <w:t xml:space="preserve"> things or the kindest thing in the day.</w:t>
            </w:r>
          </w:p>
          <w:p w:rsidR="000A4A8E" w:rsidRDefault="000A4A8E"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Default="0021305C" w:rsidP="0021305C">
            <w:pPr>
              <w:pStyle w:val="NoSpacing"/>
            </w:pPr>
          </w:p>
          <w:p w:rsidR="0021305C" w:rsidRPr="003A7EF2" w:rsidRDefault="0021305C" w:rsidP="0021305C">
            <w:pPr>
              <w:pStyle w:val="NoSpacing"/>
              <w:rPr>
                <w:rFonts w:ascii="Comic Sans MS" w:hAnsi="Comic Sans MS"/>
                <w:color w:val="333333"/>
                <w:sz w:val="18"/>
                <w:szCs w:val="18"/>
              </w:rPr>
            </w:pPr>
          </w:p>
        </w:tc>
      </w:tr>
      <w:tr w:rsidR="0021305C" w:rsidTr="0008354B">
        <w:trPr>
          <w:trHeight w:val="600"/>
        </w:trPr>
        <w:tc>
          <w:tcPr>
            <w:tcW w:w="1276" w:type="dxa"/>
          </w:tcPr>
          <w:p w:rsidR="0021305C" w:rsidRDefault="0021305C" w:rsidP="0021305C">
            <w:pPr>
              <w:spacing w:after="160" w:line="259" w:lineRule="auto"/>
              <w:jc w:val="center"/>
              <w:rPr>
                <w:b/>
                <w:sz w:val="18"/>
                <w:szCs w:val="18"/>
              </w:rPr>
            </w:pPr>
            <w:r>
              <w:rPr>
                <w:b/>
                <w:sz w:val="18"/>
                <w:szCs w:val="18"/>
              </w:rPr>
              <w:lastRenderedPageBreak/>
              <w:t>Wednesday</w:t>
            </w:r>
          </w:p>
        </w:tc>
        <w:tc>
          <w:tcPr>
            <w:tcW w:w="3827" w:type="dxa"/>
            <w:shd w:val="clear" w:color="auto" w:fill="FFFF00"/>
          </w:tcPr>
          <w:p w:rsidR="004E212C" w:rsidRDefault="00E457E7" w:rsidP="0021305C">
            <w:pPr>
              <w:pStyle w:val="NoSpacing"/>
            </w:pPr>
            <w:r>
              <w:t>A sneaky swan swooped – is a great example of alliteration when each word starts with the same letter.</w:t>
            </w:r>
          </w:p>
          <w:p w:rsidR="00E457E7" w:rsidRDefault="00E457E7" w:rsidP="0021305C">
            <w:pPr>
              <w:pStyle w:val="NoSpacing"/>
            </w:pPr>
          </w:p>
          <w:p w:rsidR="00E457E7" w:rsidRDefault="00E457E7" w:rsidP="0021305C">
            <w:pPr>
              <w:pStyle w:val="NoSpacing"/>
            </w:pPr>
            <w:r>
              <w:t>Think back to your movement words that you found on Monday.</w:t>
            </w:r>
          </w:p>
          <w:p w:rsidR="00E457E7" w:rsidRDefault="00E457E7" w:rsidP="0021305C">
            <w:pPr>
              <w:pStyle w:val="NoSpacing"/>
            </w:pPr>
          </w:p>
          <w:p w:rsidR="00E457E7" w:rsidRDefault="00E457E7" w:rsidP="0021305C">
            <w:pPr>
              <w:pStyle w:val="NoSpacing"/>
            </w:pPr>
            <w:r>
              <w:t xml:space="preserve">See if you can use an adjective, noun and </w:t>
            </w:r>
            <w:r w:rsidR="00590B30">
              <w:t xml:space="preserve">the movement </w:t>
            </w:r>
            <w:r>
              <w:t xml:space="preserve">verb to make up some alliterations </w:t>
            </w:r>
          </w:p>
          <w:p w:rsidR="00590B30" w:rsidRDefault="00590B30" w:rsidP="0021305C">
            <w:pPr>
              <w:pStyle w:val="NoSpacing"/>
            </w:pPr>
          </w:p>
          <w:p w:rsidR="00E457E7" w:rsidRDefault="00E457E7" w:rsidP="0021305C">
            <w:pPr>
              <w:pStyle w:val="NoSpacing"/>
            </w:pPr>
            <w:proofErr w:type="spellStart"/>
            <w:r>
              <w:t>Eg</w:t>
            </w:r>
            <w:proofErr w:type="spellEnd"/>
            <w:r>
              <w:t>. Rode</w:t>
            </w:r>
          </w:p>
          <w:p w:rsidR="00E457E7" w:rsidRDefault="00E457E7" w:rsidP="0021305C">
            <w:pPr>
              <w:pStyle w:val="NoSpacing"/>
            </w:pPr>
            <w:r>
              <w:t xml:space="preserve"> A rotten rat rode</w:t>
            </w:r>
          </w:p>
          <w:p w:rsidR="00E457E7" w:rsidRDefault="00E457E7" w:rsidP="0021305C">
            <w:pPr>
              <w:pStyle w:val="NoSpacing"/>
            </w:pPr>
            <w:r>
              <w:t xml:space="preserve">A revolting </w:t>
            </w:r>
            <w:r w:rsidR="00590B30">
              <w:t>rodent rode</w:t>
            </w:r>
          </w:p>
          <w:p w:rsidR="00590B30" w:rsidRDefault="00590B30" w:rsidP="0021305C">
            <w:pPr>
              <w:pStyle w:val="NoSpacing"/>
            </w:pPr>
          </w:p>
          <w:p w:rsidR="00590B30" w:rsidRDefault="00590B30" w:rsidP="0021305C">
            <w:pPr>
              <w:pStyle w:val="NoSpacing"/>
            </w:pPr>
            <w:r>
              <w:t>Drove</w:t>
            </w:r>
          </w:p>
          <w:p w:rsidR="00590B30" w:rsidRPr="003A7EF2" w:rsidRDefault="00590B30" w:rsidP="0021305C">
            <w:pPr>
              <w:pStyle w:val="NoSpacing"/>
            </w:pPr>
            <w:r>
              <w:t xml:space="preserve"> A daring dragon drove</w:t>
            </w:r>
          </w:p>
        </w:tc>
        <w:tc>
          <w:tcPr>
            <w:tcW w:w="3260" w:type="dxa"/>
            <w:shd w:val="clear" w:color="auto" w:fill="F2DBDB" w:themeFill="accent2" w:themeFillTint="33"/>
          </w:tcPr>
          <w:p w:rsidR="00CF1095" w:rsidRDefault="00CF1095" w:rsidP="00CF1095">
            <w:pPr>
              <w:pStyle w:val="NoSpacing"/>
              <w:rPr>
                <w:rStyle w:val="Emphasis"/>
                <w:i w:val="0"/>
                <w:iCs w:val="0"/>
              </w:rPr>
            </w:pPr>
            <w:r w:rsidRPr="00C71898">
              <w:rPr>
                <w:rStyle w:val="Strong"/>
                <w:bCs w:val="0"/>
                <w:u w:val="single"/>
              </w:rPr>
              <w:t>Closest To</w:t>
            </w:r>
            <w:r w:rsidRPr="00CF1095">
              <w:br/>
            </w:r>
            <w:r>
              <w:t>Remove the 10s and picture cards – Ace is 1.</w:t>
            </w:r>
            <w:r w:rsidRPr="00CF1095">
              <w:br/>
              <w:t>Starting with two digit numbers, deal out two cards per player. Each player takes the cards in their hand and rearranges the digits to create a number that is closest to 50. The players show each other their hands and the player who is closest to 50 wins the set of all of the players’ cards. Deal another two cards to each player and keep going until the deck is exhausted. The player with the most number of sets at the end of the game wins.</w:t>
            </w:r>
            <w:r w:rsidRPr="00CF1095">
              <w:br/>
            </w:r>
            <w:r w:rsidRPr="00CF1095">
              <w:br/>
            </w:r>
            <w:r w:rsidRPr="00CF1095">
              <w:rPr>
                <w:rStyle w:val="Emphasis"/>
                <w:i w:val="0"/>
                <w:iCs w:val="0"/>
              </w:rPr>
              <w:t>Change it up:</w:t>
            </w:r>
          </w:p>
          <w:p w:rsidR="0021305C" w:rsidRDefault="00CF1095" w:rsidP="00CF1095">
            <w:pPr>
              <w:pStyle w:val="NoSpacing"/>
            </w:pPr>
            <w:r>
              <w:t>Easier target 20</w:t>
            </w:r>
            <w:r w:rsidRPr="00CF1095">
              <w:br/>
              <w:t>Do it for three digit numbers: Deal out three cards to each player on each turn and players are trying to create numbers closest to 500.</w:t>
            </w:r>
            <w:r w:rsidRPr="00CF1095">
              <w:br/>
              <w:t>Four digit numbers: Deal out for cards to each player and the target number is 5000.</w:t>
            </w:r>
            <w:r w:rsidRPr="00CF1095">
              <w:br/>
              <w:t>Go as high as you can!</w:t>
            </w:r>
            <w:r w:rsidRPr="00CF1095">
              <w:br/>
            </w:r>
            <w:r w:rsidRPr="00CF1095">
              <w:br/>
            </w:r>
            <w:r w:rsidRPr="00CF1095">
              <w:rPr>
                <w:rStyle w:val="Emphasis"/>
                <w:i w:val="0"/>
                <w:iCs w:val="0"/>
              </w:rPr>
              <w:t>Change it up again:</w:t>
            </w:r>
            <w:r w:rsidRPr="00CF1095">
              <w:br/>
              <w:t>Pick different target numbers rather than 50, 500, 5000, etc. Try unusual numbers, such as 92, or 348, or 6,381.</w:t>
            </w:r>
          </w:p>
          <w:p w:rsidR="00C71898" w:rsidRDefault="00C71898" w:rsidP="00CF1095">
            <w:pPr>
              <w:pStyle w:val="NoSpacing"/>
            </w:pPr>
          </w:p>
          <w:p w:rsidR="00C71898" w:rsidRPr="00CF1095" w:rsidRDefault="00C71898" w:rsidP="00CF1095">
            <w:pPr>
              <w:pStyle w:val="NoSpacing"/>
            </w:pPr>
            <w:r>
              <w:t>Or use cards to make number bonds to 10 or 20.</w:t>
            </w:r>
          </w:p>
        </w:tc>
        <w:tc>
          <w:tcPr>
            <w:tcW w:w="3402" w:type="dxa"/>
            <w:shd w:val="clear" w:color="auto" w:fill="C6D9F1" w:themeFill="text2" w:themeFillTint="33"/>
          </w:tcPr>
          <w:p w:rsidR="0021305C" w:rsidRDefault="00B04A57" w:rsidP="0021305C">
            <w:pPr>
              <w:pStyle w:val="NoSpacing"/>
              <w:rPr>
                <w:color w:val="333333"/>
                <w:sz w:val="20"/>
                <w:szCs w:val="20"/>
              </w:rPr>
            </w:pPr>
            <w:r>
              <w:rPr>
                <w:color w:val="333333"/>
                <w:sz w:val="20"/>
                <w:szCs w:val="20"/>
              </w:rPr>
              <w:t xml:space="preserve">Look for a portrait of Henry VIII online or in a book it you have one. </w:t>
            </w:r>
          </w:p>
          <w:p w:rsidR="00B04A57" w:rsidRDefault="00B04A57" w:rsidP="0021305C">
            <w:pPr>
              <w:pStyle w:val="NoSpacing"/>
              <w:rPr>
                <w:color w:val="333333"/>
                <w:sz w:val="20"/>
                <w:szCs w:val="20"/>
              </w:rPr>
            </w:pPr>
          </w:p>
          <w:p w:rsidR="00B04A57" w:rsidRDefault="00B04A57" w:rsidP="0021305C">
            <w:pPr>
              <w:pStyle w:val="NoSpacing"/>
              <w:rPr>
                <w:color w:val="333333"/>
                <w:sz w:val="20"/>
                <w:szCs w:val="20"/>
              </w:rPr>
            </w:pPr>
            <w:r>
              <w:rPr>
                <w:color w:val="333333"/>
                <w:sz w:val="20"/>
                <w:szCs w:val="20"/>
              </w:rPr>
              <w:t>If you prefer choose another King or Queen from our history.</w:t>
            </w:r>
          </w:p>
          <w:p w:rsidR="00B04A57" w:rsidRDefault="00B04A57" w:rsidP="0021305C">
            <w:pPr>
              <w:pStyle w:val="NoSpacing"/>
              <w:rPr>
                <w:color w:val="333333"/>
                <w:sz w:val="20"/>
                <w:szCs w:val="20"/>
              </w:rPr>
            </w:pPr>
          </w:p>
          <w:p w:rsidR="00B04A57" w:rsidRDefault="00B04A57" w:rsidP="0021305C">
            <w:pPr>
              <w:pStyle w:val="NoSpacing"/>
              <w:rPr>
                <w:color w:val="333333"/>
                <w:sz w:val="20"/>
                <w:szCs w:val="20"/>
              </w:rPr>
            </w:pPr>
            <w:r>
              <w:rPr>
                <w:color w:val="333333"/>
                <w:sz w:val="20"/>
                <w:szCs w:val="20"/>
              </w:rPr>
              <w:t xml:space="preserve">Look carefully at the style of clothes they are wearing. </w:t>
            </w:r>
          </w:p>
          <w:p w:rsidR="00B04A57" w:rsidRDefault="00B04A57" w:rsidP="0021305C">
            <w:pPr>
              <w:pStyle w:val="NoSpacing"/>
              <w:rPr>
                <w:color w:val="333333"/>
                <w:sz w:val="20"/>
                <w:szCs w:val="20"/>
              </w:rPr>
            </w:pPr>
            <w:r>
              <w:rPr>
                <w:color w:val="333333"/>
                <w:sz w:val="20"/>
                <w:szCs w:val="20"/>
              </w:rPr>
              <w:t xml:space="preserve">Think about what is different and what is the same as today? </w:t>
            </w:r>
          </w:p>
          <w:p w:rsidR="00B04A57" w:rsidRDefault="00B04A57" w:rsidP="0021305C">
            <w:pPr>
              <w:pStyle w:val="NoSpacing"/>
              <w:rPr>
                <w:color w:val="333333"/>
                <w:sz w:val="20"/>
                <w:szCs w:val="20"/>
              </w:rPr>
            </w:pPr>
          </w:p>
          <w:p w:rsidR="00B04A57" w:rsidRDefault="00B04A57" w:rsidP="0021305C">
            <w:pPr>
              <w:pStyle w:val="NoSpacing"/>
              <w:rPr>
                <w:color w:val="333333"/>
                <w:sz w:val="20"/>
                <w:szCs w:val="20"/>
              </w:rPr>
            </w:pPr>
            <w:r>
              <w:rPr>
                <w:color w:val="333333"/>
                <w:sz w:val="20"/>
                <w:szCs w:val="20"/>
              </w:rPr>
              <w:t>Re-create the portrait and colour it any way you like – pencil crayons, felts, paint, pastels or collage.</w:t>
            </w:r>
          </w:p>
          <w:p w:rsidR="00B04A57" w:rsidRDefault="00B04A57" w:rsidP="0021305C">
            <w:pPr>
              <w:pStyle w:val="NoSpacing"/>
              <w:rPr>
                <w:color w:val="333333"/>
                <w:sz w:val="20"/>
                <w:szCs w:val="20"/>
              </w:rPr>
            </w:pPr>
          </w:p>
          <w:p w:rsidR="00B04A57" w:rsidRDefault="00B04A57" w:rsidP="0021305C">
            <w:pPr>
              <w:pStyle w:val="NoSpacing"/>
              <w:rPr>
                <w:color w:val="333333"/>
                <w:sz w:val="20"/>
                <w:szCs w:val="20"/>
              </w:rPr>
            </w:pP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Default="0021305C" w:rsidP="0021305C">
            <w:pPr>
              <w:pStyle w:val="NoSpacing"/>
              <w:rPr>
                <w:color w:val="333333"/>
                <w:sz w:val="20"/>
                <w:szCs w:val="20"/>
              </w:rPr>
            </w:pPr>
          </w:p>
          <w:p w:rsidR="0021305C" w:rsidRPr="003A7EF2" w:rsidRDefault="0021305C" w:rsidP="0021305C">
            <w:pPr>
              <w:pStyle w:val="NoSpacing"/>
              <w:rPr>
                <w:color w:val="333333"/>
                <w:sz w:val="20"/>
                <w:szCs w:val="20"/>
              </w:rPr>
            </w:pPr>
          </w:p>
        </w:tc>
        <w:tc>
          <w:tcPr>
            <w:tcW w:w="3119" w:type="dxa"/>
            <w:shd w:val="clear" w:color="auto" w:fill="01FF74"/>
          </w:tcPr>
          <w:p w:rsidR="00541CAE" w:rsidRDefault="00541CAE" w:rsidP="00541CAE">
            <w:pPr>
              <w:pStyle w:val="NoSpacing"/>
            </w:pPr>
            <w:r w:rsidRPr="00541CAE">
              <w:t xml:space="preserve">Make as many different faces that you can using things that you find around your house. Try to make the four basic emotions - happy, sad, angry and worried. </w:t>
            </w:r>
          </w:p>
          <w:p w:rsidR="00541CAE" w:rsidRDefault="00541CAE" w:rsidP="00541CAE">
            <w:pPr>
              <w:pStyle w:val="NoSpacing"/>
            </w:pPr>
          </w:p>
          <w:p w:rsidR="00541CAE" w:rsidRDefault="00541CAE" w:rsidP="00541CAE">
            <w:pPr>
              <w:pStyle w:val="NoSpacing"/>
            </w:pPr>
            <w:r>
              <w:t xml:space="preserve">For </w:t>
            </w:r>
            <w:proofErr w:type="gramStart"/>
            <w:r>
              <w:t>example</w:t>
            </w:r>
            <w:proofErr w:type="gramEnd"/>
            <w:r>
              <w:t xml:space="preserve"> out of </w:t>
            </w:r>
          </w:p>
          <w:p w:rsidR="00541CAE" w:rsidRDefault="00541CAE" w:rsidP="00541CAE">
            <w:pPr>
              <w:pStyle w:val="NoSpacing"/>
            </w:pPr>
            <w:r>
              <w:t>fruit and veg</w:t>
            </w:r>
          </w:p>
          <w:p w:rsidR="00541CAE" w:rsidRDefault="00541CAE" w:rsidP="00541CAE">
            <w:pPr>
              <w:pStyle w:val="NoSpacing"/>
            </w:pPr>
            <w:r>
              <w:t>Lego</w:t>
            </w:r>
          </w:p>
          <w:p w:rsidR="00541CAE" w:rsidRDefault="00541CAE" w:rsidP="00541CAE">
            <w:pPr>
              <w:pStyle w:val="NoSpacing"/>
            </w:pPr>
            <w:r>
              <w:t>Clothes</w:t>
            </w:r>
          </w:p>
          <w:p w:rsidR="00541CAE" w:rsidRDefault="00541CAE" w:rsidP="00541CAE">
            <w:pPr>
              <w:pStyle w:val="NoSpacing"/>
            </w:pPr>
            <w:r>
              <w:t>Socks</w:t>
            </w:r>
          </w:p>
          <w:p w:rsidR="00541CAE" w:rsidRDefault="00541CAE" w:rsidP="00541CAE">
            <w:pPr>
              <w:pStyle w:val="NoSpacing"/>
            </w:pPr>
            <w:r>
              <w:t>Shoes</w:t>
            </w:r>
          </w:p>
          <w:p w:rsidR="00541CAE" w:rsidRDefault="00541CAE" w:rsidP="00541CAE">
            <w:pPr>
              <w:pStyle w:val="NoSpacing"/>
            </w:pPr>
            <w:r>
              <w:t>Paper and card</w:t>
            </w:r>
          </w:p>
          <w:p w:rsidR="00541CAE" w:rsidRDefault="00541CAE" w:rsidP="00541CAE">
            <w:pPr>
              <w:pStyle w:val="NoSpacing"/>
            </w:pPr>
          </w:p>
          <w:p w:rsidR="00541CAE" w:rsidRDefault="00541CAE" w:rsidP="00541CAE">
            <w:pPr>
              <w:pStyle w:val="NoSpacing"/>
            </w:pPr>
          </w:p>
          <w:p w:rsidR="00541CAE" w:rsidRPr="00541CAE" w:rsidRDefault="00541CAE" w:rsidP="00541CAE">
            <w:pPr>
              <w:pStyle w:val="NoSpacing"/>
            </w:pPr>
            <w:r>
              <w:t>Try to give your faces a crown or a tiara to show they are kings and queens. Even kings and queens get sad, cross and worried!</w:t>
            </w:r>
          </w:p>
        </w:tc>
      </w:tr>
      <w:tr w:rsidR="0021305C" w:rsidTr="0008354B">
        <w:trPr>
          <w:trHeight w:val="600"/>
        </w:trPr>
        <w:tc>
          <w:tcPr>
            <w:tcW w:w="1276" w:type="dxa"/>
          </w:tcPr>
          <w:p w:rsidR="0021305C" w:rsidRDefault="0021305C" w:rsidP="0021305C">
            <w:pPr>
              <w:spacing w:after="160" w:line="259" w:lineRule="auto"/>
              <w:jc w:val="center"/>
              <w:rPr>
                <w:b/>
                <w:sz w:val="18"/>
                <w:szCs w:val="18"/>
              </w:rPr>
            </w:pPr>
            <w:r>
              <w:rPr>
                <w:b/>
                <w:sz w:val="18"/>
                <w:szCs w:val="18"/>
              </w:rPr>
              <w:lastRenderedPageBreak/>
              <w:t>Thursday</w:t>
            </w:r>
          </w:p>
        </w:tc>
        <w:tc>
          <w:tcPr>
            <w:tcW w:w="3827" w:type="dxa"/>
            <w:shd w:val="clear" w:color="auto" w:fill="FFFF00"/>
          </w:tcPr>
          <w:p w:rsidR="00590B30" w:rsidRDefault="00590B30" w:rsidP="0021305C">
            <w:pPr>
              <w:pStyle w:val="NoSpacing"/>
            </w:pPr>
            <w:r>
              <w:t>Imagine you could be King or Queen for a day.</w:t>
            </w:r>
          </w:p>
          <w:p w:rsidR="00590B30" w:rsidRDefault="00590B30" w:rsidP="0021305C">
            <w:pPr>
              <w:pStyle w:val="NoSpacing"/>
            </w:pPr>
          </w:p>
          <w:p w:rsidR="00590B30" w:rsidRDefault="00590B30" w:rsidP="0021305C">
            <w:pPr>
              <w:pStyle w:val="NoSpacing"/>
            </w:pPr>
            <w:r>
              <w:t>Write about your day and say what you would do on your day in charge.</w:t>
            </w:r>
          </w:p>
          <w:p w:rsidR="00590B30" w:rsidRDefault="00590B30" w:rsidP="0021305C">
            <w:pPr>
              <w:pStyle w:val="NoSpacing"/>
            </w:pPr>
          </w:p>
          <w:p w:rsidR="00590B30" w:rsidRDefault="00590B30" w:rsidP="0021305C">
            <w:pPr>
              <w:pStyle w:val="NoSpacing"/>
            </w:pPr>
            <w:r>
              <w:t>What would you do?</w:t>
            </w:r>
          </w:p>
          <w:p w:rsidR="00590B30" w:rsidRDefault="00590B30" w:rsidP="0021305C">
            <w:pPr>
              <w:pStyle w:val="NoSpacing"/>
            </w:pPr>
            <w:r>
              <w:t>What would you eat?</w:t>
            </w:r>
          </w:p>
          <w:p w:rsidR="00590B30" w:rsidRDefault="00590B30" w:rsidP="0021305C">
            <w:pPr>
              <w:pStyle w:val="NoSpacing"/>
            </w:pPr>
            <w:r>
              <w:t>What clothes would you wear?</w:t>
            </w:r>
          </w:p>
          <w:p w:rsidR="00590B30" w:rsidRDefault="00590B30" w:rsidP="0021305C">
            <w:pPr>
              <w:pStyle w:val="NoSpacing"/>
            </w:pPr>
            <w:r>
              <w:t>Would you pass any new laws?</w:t>
            </w:r>
          </w:p>
          <w:p w:rsidR="00590B30" w:rsidRDefault="00590B30" w:rsidP="0021305C">
            <w:pPr>
              <w:pStyle w:val="NoSpacing"/>
            </w:pPr>
            <w:r>
              <w:t>Would you get rid of any old laws?</w:t>
            </w:r>
          </w:p>
          <w:p w:rsidR="00590B30" w:rsidRDefault="00590B30" w:rsidP="0021305C">
            <w:pPr>
              <w:pStyle w:val="NoSpacing"/>
            </w:pPr>
            <w:r>
              <w:t>What would you buy?</w:t>
            </w:r>
          </w:p>
          <w:p w:rsidR="00590B30" w:rsidRDefault="00590B30" w:rsidP="0021305C">
            <w:pPr>
              <w:pStyle w:val="NoSpacing"/>
            </w:pPr>
            <w:r>
              <w:t>What places would you visit – and how would you get there?</w:t>
            </w:r>
          </w:p>
          <w:p w:rsidR="00590B30" w:rsidRDefault="00590B30" w:rsidP="0021305C">
            <w:pPr>
              <w:pStyle w:val="NoSpacing"/>
            </w:pPr>
            <w:r>
              <w:t>Who would you choose to come and spend the day with you?</w:t>
            </w:r>
          </w:p>
          <w:p w:rsidR="00590B30" w:rsidRPr="003A7EF2" w:rsidRDefault="00590B30" w:rsidP="0021305C">
            <w:pPr>
              <w:pStyle w:val="NoSpacing"/>
            </w:pPr>
          </w:p>
        </w:tc>
        <w:tc>
          <w:tcPr>
            <w:tcW w:w="3260" w:type="dxa"/>
            <w:shd w:val="clear" w:color="auto" w:fill="F2DBDB" w:themeFill="accent2" w:themeFillTint="33"/>
          </w:tcPr>
          <w:p w:rsidR="00C71898" w:rsidRPr="00C71898" w:rsidRDefault="00C71898" w:rsidP="00C71898">
            <w:pPr>
              <w:pStyle w:val="NoSpacing"/>
            </w:pPr>
            <w:r w:rsidRPr="00C71898">
              <w:br/>
              <w:t>What is the greatest number of squares you can make by overlapping three squares of the same size?</w:t>
            </w:r>
          </w:p>
          <w:p w:rsidR="00C71898" w:rsidRPr="00C71898" w:rsidRDefault="00C71898" w:rsidP="00C71898">
            <w:pPr>
              <w:pStyle w:val="NoSpacing"/>
            </w:pPr>
            <w:r w:rsidRPr="00C71898">
              <w:rPr>
                <w:noProof/>
              </w:rPr>
              <w:drawing>
                <wp:inline distT="0" distB="0" distL="0" distR="0">
                  <wp:extent cx="1847850" cy="1438275"/>
                  <wp:effectExtent l="0" t="0" r="0" b="9525"/>
                  <wp:docPr id="8" name="Picture 8" descr="3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squa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438275"/>
                          </a:xfrm>
                          <a:prstGeom prst="rect">
                            <a:avLst/>
                          </a:prstGeom>
                          <a:noFill/>
                          <a:ln>
                            <a:noFill/>
                          </a:ln>
                        </pic:spPr>
                      </pic:pic>
                    </a:graphicData>
                  </a:graphic>
                </wp:inline>
              </w:drawing>
            </w:r>
          </w:p>
          <w:p w:rsidR="0021305C" w:rsidRDefault="00C71898" w:rsidP="0021305C">
            <w:pPr>
              <w:shd w:val="clear" w:color="auto" w:fill="F2DBDB" w:themeFill="accent2" w:themeFillTint="33"/>
              <w:spacing w:before="100" w:beforeAutospacing="1" w:after="100" w:afterAutospacing="1" w:line="240" w:lineRule="auto"/>
            </w:pPr>
            <w:r>
              <w:t>Cut out squares to help you or there is an online tool to help you move the squares at</w:t>
            </w:r>
          </w:p>
          <w:p w:rsidR="00C71898" w:rsidRPr="003A7EF2" w:rsidRDefault="00C71898" w:rsidP="0021305C">
            <w:pPr>
              <w:shd w:val="clear" w:color="auto" w:fill="F2DBDB" w:themeFill="accent2" w:themeFillTint="33"/>
              <w:spacing w:before="100" w:beforeAutospacing="1" w:after="100" w:afterAutospacing="1" w:line="240" w:lineRule="auto"/>
            </w:pPr>
            <w:r w:rsidRPr="00C71898">
              <w:t>https://nrich.maths.org/143</w:t>
            </w:r>
          </w:p>
        </w:tc>
        <w:tc>
          <w:tcPr>
            <w:tcW w:w="3402" w:type="dxa"/>
            <w:shd w:val="clear" w:color="auto" w:fill="C6D9F1" w:themeFill="text2" w:themeFillTint="33"/>
          </w:tcPr>
          <w:p w:rsidR="0021305C" w:rsidRDefault="006542CB" w:rsidP="005428DF">
            <w:pPr>
              <w:pStyle w:val="NoSpacing"/>
              <w:rPr>
                <w:color w:val="333333"/>
                <w:sz w:val="20"/>
                <w:szCs w:val="20"/>
              </w:rPr>
            </w:pPr>
            <w:r>
              <w:rPr>
                <w:color w:val="333333"/>
                <w:sz w:val="20"/>
                <w:szCs w:val="20"/>
              </w:rPr>
              <w:t>Make a model of a home for a king or queen.</w:t>
            </w:r>
          </w:p>
          <w:p w:rsidR="006542CB" w:rsidRDefault="006542CB" w:rsidP="005428DF">
            <w:pPr>
              <w:pStyle w:val="NoSpacing"/>
              <w:rPr>
                <w:color w:val="333333"/>
                <w:sz w:val="20"/>
                <w:szCs w:val="20"/>
              </w:rPr>
            </w:pPr>
          </w:p>
          <w:p w:rsidR="006542CB" w:rsidRDefault="006542CB" w:rsidP="005428DF">
            <w:pPr>
              <w:pStyle w:val="NoSpacing"/>
              <w:rPr>
                <w:color w:val="333333"/>
                <w:sz w:val="20"/>
                <w:szCs w:val="20"/>
              </w:rPr>
            </w:pPr>
            <w:r>
              <w:rPr>
                <w:color w:val="333333"/>
                <w:sz w:val="20"/>
                <w:szCs w:val="20"/>
              </w:rPr>
              <w:t xml:space="preserve">It could be a castle or a palace. Perhaps a tower or huge mansion! </w:t>
            </w:r>
          </w:p>
          <w:p w:rsidR="006542CB" w:rsidRDefault="006542CB" w:rsidP="005428DF">
            <w:pPr>
              <w:pStyle w:val="NoSpacing"/>
              <w:rPr>
                <w:color w:val="333333"/>
                <w:sz w:val="20"/>
                <w:szCs w:val="20"/>
              </w:rPr>
            </w:pPr>
          </w:p>
          <w:p w:rsidR="006542CB" w:rsidRDefault="006542CB" w:rsidP="006542CB">
            <w:pPr>
              <w:pStyle w:val="NoSpacing"/>
              <w:rPr>
                <w:color w:val="333333"/>
                <w:sz w:val="20"/>
                <w:szCs w:val="20"/>
              </w:rPr>
            </w:pPr>
            <w:r>
              <w:rPr>
                <w:color w:val="333333"/>
                <w:sz w:val="20"/>
                <w:szCs w:val="20"/>
              </w:rPr>
              <w:t xml:space="preserve">Collect together any junk materials you have around or </w:t>
            </w:r>
            <w:proofErr w:type="spellStart"/>
            <w:r>
              <w:rPr>
                <w:color w:val="333333"/>
                <w:sz w:val="20"/>
                <w:szCs w:val="20"/>
              </w:rPr>
              <w:t>lego</w:t>
            </w:r>
            <w:proofErr w:type="spellEnd"/>
            <w:r>
              <w:rPr>
                <w:color w:val="333333"/>
                <w:sz w:val="20"/>
                <w:szCs w:val="20"/>
              </w:rPr>
              <w:t xml:space="preserve"> or other building items and make a residence fit for a king or queen.</w:t>
            </w:r>
          </w:p>
          <w:p w:rsidR="006542CB" w:rsidRDefault="006542CB" w:rsidP="006542CB">
            <w:pPr>
              <w:pStyle w:val="NoSpacing"/>
              <w:rPr>
                <w:color w:val="333333"/>
                <w:sz w:val="20"/>
                <w:szCs w:val="20"/>
              </w:rPr>
            </w:pPr>
          </w:p>
          <w:p w:rsidR="006542CB" w:rsidRPr="003A7EF2" w:rsidRDefault="006542CB" w:rsidP="006542CB">
            <w:pPr>
              <w:pStyle w:val="NoSpacing"/>
              <w:rPr>
                <w:color w:val="333333"/>
                <w:sz w:val="20"/>
                <w:szCs w:val="20"/>
              </w:rPr>
            </w:pPr>
          </w:p>
        </w:tc>
        <w:tc>
          <w:tcPr>
            <w:tcW w:w="3119" w:type="dxa"/>
            <w:shd w:val="clear" w:color="auto" w:fill="01FF74"/>
          </w:tcPr>
          <w:p w:rsidR="00590B30" w:rsidRDefault="00541CAE" w:rsidP="0021305C">
            <w:pPr>
              <w:pStyle w:val="NoSpacing"/>
            </w:pPr>
            <w:r>
              <w:t xml:space="preserve">Look at the sky in the day and </w:t>
            </w:r>
            <w:r w:rsidRPr="00541CAE">
              <w:t>watch the clouds. Can you spot different patterns? Draw a picture of the clouds or imagine that you can see pictures in the different shapes.</w:t>
            </w:r>
          </w:p>
          <w:p w:rsidR="00541CAE" w:rsidRDefault="00541CAE" w:rsidP="0021305C">
            <w:pPr>
              <w:pStyle w:val="NoSpacing"/>
            </w:pPr>
          </w:p>
          <w:p w:rsidR="00541CAE" w:rsidRDefault="00541CAE" w:rsidP="0021305C">
            <w:pPr>
              <w:pStyle w:val="NoSpacing"/>
            </w:pPr>
            <w:r>
              <w:t>If it is cloudy and raining, find some puddles to look in and stamp in (wellies on first though).</w:t>
            </w:r>
          </w:p>
          <w:p w:rsidR="00541CAE" w:rsidRDefault="00541CAE" w:rsidP="0021305C">
            <w:pPr>
              <w:pStyle w:val="NoSpacing"/>
            </w:pPr>
          </w:p>
          <w:p w:rsidR="00541CAE" w:rsidRDefault="00541CAE" w:rsidP="0021305C">
            <w:pPr>
              <w:pStyle w:val="NoSpacing"/>
            </w:pPr>
            <w:r>
              <w:t xml:space="preserve">If it is just a grey day with a cloudy sky, look </w:t>
            </w:r>
            <w:r w:rsidR="00182F0A">
              <w:t>for some brightness in the world – like flowers and birds.</w:t>
            </w: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Default="00C71898" w:rsidP="0021305C">
            <w:pPr>
              <w:pStyle w:val="NoSpacing"/>
            </w:pPr>
          </w:p>
          <w:p w:rsidR="00C71898" w:rsidRPr="003A7EF2" w:rsidRDefault="00C71898" w:rsidP="0021305C">
            <w:pPr>
              <w:pStyle w:val="NoSpacing"/>
            </w:pPr>
          </w:p>
        </w:tc>
      </w:tr>
      <w:tr w:rsidR="00590B30" w:rsidTr="0008354B">
        <w:trPr>
          <w:trHeight w:val="600"/>
        </w:trPr>
        <w:tc>
          <w:tcPr>
            <w:tcW w:w="1276" w:type="dxa"/>
          </w:tcPr>
          <w:p w:rsidR="00590B30" w:rsidRDefault="00590B30" w:rsidP="0021305C">
            <w:pPr>
              <w:spacing w:after="160" w:line="259" w:lineRule="auto"/>
              <w:jc w:val="center"/>
              <w:rPr>
                <w:b/>
                <w:sz w:val="18"/>
                <w:szCs w:val="18"/>
              </w:rPr>
            </w:pPr>
            <w:r>
              <w:rPr>
                <w:b/>
                <w:sz w:val="18"/>
                <w:szCs w:val="18"/>
              </w:rPr>
              <w:lastRenderedPageBreak/>
              <w:t>Friday</w:t>
            </w:r>
          </w:p>
        </w:tc>
        <w:tc>
          <w:tcPr>
            <w:tcW w:w="3827" w:type="dxa"/>
            <w:shd w:val="clear" w:color="auto" w:fill="FFFF00"/>
          </w:tcPr>
          <w:p w:rsidR="00590B30" w:rsidRDefault="00590B30" w:rsidP="00590B30">
            <w:pPr>
              <w:pStyle w:val="NoSpacing"/>
            </w:pPr>
            <w:r>
              <w:t>Make as many words as you can from the words</w:t>
            </w:r>
          </w:p>
          <w:p w:rsidR="00590B30" w:rsidRDefault="00590B30" w:rsidP="00590B30">
            <w:pPr>
              <w:pStyle w:val="NoSpacing"/>
            </w:pPr>
          </w:p>
          <w:p w:rsidR="00590B30" w:rsidRDefault="00590B30" w:rsidP="00590B30">
            <w:pPr>
              <w:pStyle w:val="NoSpacing"/>
            </w:pPr>
            <w:r>
              <w:t>Buckingham Place</w:t>
            </w:r>
          </w:p>
          <w:p w:rsidR="00590B30" w:rsidRDefault="00590B30" w:rsidP="00590B30">
            <w:pPr>
              <w:pStyle w:val="NoSpacing"/>
            </w:pPr>
          </w:p>
          <w:p w:rsidR="00590B30" w:rsidRDefault="00590B30" w:rsidP="00590B30">
            <w:pPr>
              <w:pStyle w:val="NoSpacing"/>
            </w:pPr>
          </w:p>
          <w:p w:rsidR="00590B30" w:rsidRDefault="00590B30" w:rsidP="00590B30">
            <w:pPr>
              <w:pStyle w:val="NoSpacing"/>
            </w:pPr>
            <w:r>
              <w:t>EG</w:t>
            </w:r>
          </w:p>
          <w:p w:rsidR="00590B30" w:rsidRDefault="00590B30" w:rsidP="00590B30">
            <w:pPr>
              <w:pStyle w:val="NoSpacing"/>
            </w:pPr>
            <w:r>
              <w:t>Ham</w:t>
            </w:r>
          </w:p>
          <w:p w:rsidR="00590B30" w:rsidRDefault="00590B30" w:rsidP="00590B30">
            <w:pPr>
              <w:pStyle w:val="NoSpacing"/>
            </w:pPr>
            <w:r>
              <w:t>Ace</w:t>
            </w:r>
          </w:p>
          <w:p w:rsidR="00590B30" w:rsidRPr="003A7EF2" w:rsidRDefault="00590B30" w:rsidP="00590B30">
            <w:pPr>
              <w:pStyle w:val="NoSpacing"/>
            </w:pPr>
            <w:r>
              <w:t>in</w:t>
            </w:r>
          </w:p>
        </w:tc>
        <w:tc>
          <w:tcPr>
            <w:tcW w:w="3260" w:type="dxa"/>
            <w:shd w:val="clear" w:color="auto" w:fill="F2DBDB" w:themeFill="accent2" w:themeFillTint="33"/>
          </w:tcPr>
          <w:p w:rsidR="00590B30" w:rsidRDefault="00590B30" w:rsidP="0021305C">
            <w:pPr>
              <w:shd w:val="clear" w:color="auto" w:fill="F2DBDB" w:themeFill="accent2" w:themeFillTint="33"/>
              <w:spacing w:before="100" w:beforeAutospacing="1" w:after="100" w:afterAutospacing="1" w:line="240" w:lineRule="auto"/>
            </w:pPr>
            <w:r>
              <w:t>Practise your addition number bonds or times tables using the games on Top Marks.</w:t>
            </w:r>
          </w:p>
          <w:p w:rsidR="00590B30" w:rsidRDefault="00590B30" w:rsidP="0021305C">
            <w:pPr>
              <w:shd w:val="clear" w:color="auto" w:fill="F2DBDB" w:themeFill="accent2" w:themeFillTint="33"/>
              <w:spacing w:before="100" w:beforeAutospacing="1" w:after="100" w:afterAutospacing="1" w:line="240" w:lineRule="auto"/>
            </w:pPr>
            <w:r>
              <w:t xml:space="preserve"> Choose your age group and then choose the topic – counting, addition, times tables. </w:t>
            </w:r>
          </w:p>
          <w:p w:rsidR="00590B30" w:rsidRDefault="00590B30" w:rsidP="0021305C">
            <w:pPr>
              <w:shd w:val="clear" w:color="auto" w:fill="F2DBDB" w:themeFill="accent2" w:themeFillTint="33"/>
              <w:spacing w:before="100" w:beforeAutospacing="1" w:after="100" w:afterAutospacing="1" w:line="240" w:lineRule="auto"/>
            </w:pPr>
            <w:r>
              <w:t xml:space="preserve">Then choose the game that will help you to practice the skill you need to work on. </w:t>
            </w:r>
            <w:proofErr w:type="spellStart"/>
            <w:r>
              <w:t>Eg</w:t>
            </w:r>
            <w:proofErr w:type="spellEnd"/>
            <w:r>
              <w:t xml:space="preserve"> Mental Maths Train game </w:t>
            </w:r>
          </w:p>
          <w:p w:rsidR="00590B30" w:rsidRDefault="00590B30" w:rsidP="0021305C">
            <w:pPr>
              <w:shd w:val="clear" w:color="auto" w:fill="F2DBDB" w:themeFill="accent2" w:themeFillTint="33"/>
              <w:spacing w:before="100" w:beforeAutospacing="1" w:after="100" w:afterAutospacing="1" w:line="240" w:lineRule="auto"/>
            </w:pPr>
          </w:p>
          <w:p w:rsidR="00590B30" w:rsidRDefault="00590B30" w:rsidP="0021305C">
            <w:pPr>
              <w:shd w:val="clear" w:color="auto" w:fill="F2DBDB" w:themeFill="accent2" w:themeFillTint="33"/>
              <w:spacing w:before="100" w:beforeAutospacing="1" w:after="100" w:afterAutospacing="1" w:line="240" w:lineRule="auto"/>
            </w:pPr>
            <w:r>
              <w:t xml:space="preserve">https://www.topmarks.co.uk/mat </w:t>
            </w:r>
            <w:proofErr w:type="spellStart"/>
            <w:r>
              <w:t>hs</w:t>
            </w:r>
            <w:proofErr w:type="spellEnd"/>
            <w:r>
              <w:t>-games/mental-maths-train</w:t>
            </w: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p w:rsidR="00C71898" w:rsidRDefault="00C71898" w:rsidP="0021305C">
            <w:pPr>
              <w:shd w:val="clear" w:color="auto" w:fill="F2DBDB" w:themeFill="accent2" w:themeFillTint="33"/>
              <w:spacing w:before="100" w:beforeAutospacing="1" w:after="100" w:afterAutospacing="1" w:line="240" w:lineRule="auto"/>
            </w:pPr>
          </w:p>
        </w:tc>
        <w:tc>
          <w:tcPr>
            <w:tcW w:w="3402" w:type="dxa"/>
            <w:shd w:val="clear" w:color="auto" w:fill="C6D9F1" w:themeFill="text2" w:themeFillTint="33"/>
          </w:tcPr>
          <w:p w:rsidR="00590B30" w:rsidRDefault="00441A8E" w:rsidP="0021305C">
            <w:pPr>
              <w:pStyle w:val="NoSpacing"/>
              <w:rPr>
                <w:color w:val="333333"/>
                <w:sz w:val="20"/>
                <w:szCs w:val="20"/>
              </w:rPr>
            </w:pPr>
            <w:r>
              <w:rPr>
                <w:color w:val="333333"/>
                <w:sz w:val="20"/>
                <w:szCs w:val="20"/>
              </w:rPr>
              <w:t>Listen to this monarch’s song from Horrible Histories.</w:t>
            </w:r>
          </w:p>
          <w:p w:rsidR="00441A8E" w:rsidRDefault="00441A8E" w:rsidP="0021305C">
            <w:pPr>
              <w:pStyle w:val="NoSpacing"/>
              <w:rPr>
                <w:color w:val="333333"/>
                <w:sz w:val="20"/>
                <w:szCs w:val="20"/>
              </w:rPr>
            </w:pPr>
            <w:r>
              <w:rPr>
                <w:color w:val="333333"/>
                <w:sz w:val="20"/>
                <w:szCs w:val="20"/>
              </w:rPr>
              <w:t xml:space="preserve">List all the names of Kings and Queens you hear. </w:t>
            </w:r>
          </w:p>
          <w:p w:rsidR="00441A8E" w:rsidRDefault="00441A8E" w:rsidP="0021305C">
            <w:pPr>
              <w:pStyle w:val="NoSpacing"/>
              <w:rPr>
                <w:color w:val="333333"/>
                <w:sz w:val="20"/>
                <w:szCs w:val="20"/>
              </w:rPr>
            </w:pPr>
          </w:p>
          <w:p w:rsidR="00441A8E" w:rsidRDefault="00441A8E" w:rsidP="0021305C">
            <w:pPr>
              <w:pStyle w:val="NoSpacing"/>
              <w:rPr>
                <w:color w:val="333333"/>
                <w:sz w:val="20"/>
                <w:szCs w:val="20"/>
              </w:rPr>
            </w:pPr>
            <w:r>
              <w:rPr>
                <w:color w:val="333333"/>
                <w:sz w:val="20"/>
                <w:szCs w:val="20"/>
              </w:rPr>
              <w:t>It goes quite fast so you may have to listen several times or keep pausing!</w:t>
            </w:r>
          </w:p>
          <w:p w:rsidR="00441A8E" w:rsidRDefault="00441A8E" w:rsidP="0021305C">
            <w:pPr>
              <w:pStyle w:val="NoSpacing"/>
              <w:rPr>
                <w:color w:val="333333"/>
                <w:sz w:val="20"/>
                <w:szCs w:val="20"/>
              </w:rPr>
            </w:pPr>
          </w:p>
          <w:p w:rsidR="00441A8E" w:rsidRDefault="00441A8E" w:rsidP="0021305C">
            <w:pPr>
              <w:pStyle w:val="NoSpacing"/>
              <w:rPr>
                <w:color w:val="333333"/>
                <w:sz w:val="20"/>
                <w:szCs w:val="20"/>
              </w:rPr>
            </w:pPr>
            <w:r>
              <w:rPr>
                <w:color w:val="333333"/>
                <w:sz w:val="20"/>
                <w:szCs w:val="20"/>
              </w:rPr>
              <w:t>If you cannot get online see if you can find the names of as many of the Kings and Queens as you can by looking in books or asking your adults who they can remember.</w:t>
            </w:r>
          </w:p>
          <w:p w:rsidR="00441A8E" w:rsidRDefault="00441A8E" w:rsidP="0021305C">
            <w:pPr>
              <w:pStyle w:val="NoSpacing"/>
              <w:rPr>
                <w:color w:val="333333"/>
                <w:sz w:val="20"/>
                <w:szCs w:val="20"/>
              </w:rPr>
            </w:pPr>
          </w:p>
          <w:p w:rsidR="00441A8E" w:rsidRDefault="00441A8E" w:rsidP="0021305C">
            <w:pPr>
              <w:pStyle w:val="NoSpacing"/>
              <w:rPr>
                <w:color w:val="333333"/>
                <w:sz w:val="20"/>
                <w:szCs w:val="20"/>
              </w:rPr>
            </w:pPr>
            <w:r>
              <w:rPr>
                <w:color w:val="333333"/>
                <w:sz w:val="20"/>
                <w:szCs w:val="20"/>
              </w:rPr>
              <w:t>This is the ink to the song</w:t>
            </w:r>
          </w:p>
          <w:p w:rsidR="00441A8E" w:rsidRDefault="00441A8E" w:rsidP="0021305C">
            <w:pPr>
              <w:pStyle w:val="NoSpacing"/>
              <w:rPr>
                <w:color w:val="333333"/>
                <w:sz w:val="20"/>
                <w:szCs w:val="20"/>
              </w:rPr>
            </w:pPr>
          </w:p>
          <w:p w:rsidR="00441A8E" w:rsidRDefault="00441A8E" w:rsidP="0021305C">
            <w:pPr>
              <w:pStyle w:val="NoSpacing"/>
              <w:rPr>
                <w:color w:val="333333"/>
                <w:sz w:val="20"/>
                <w:szCs w:val="20"/>
              </w:rPr>
            </w:pPr>
            <w:r w:rsidRPr="00441A8E">
              <w:rPr>
                <w:color w:val="333333"/>
                <w:sz w:val="20"/>
                <w:szCs w:val="20"/>
              </w:rPr>
              <w:t>https://video.link/w/XZkgc</w:t>
            </w:r>
          </w:p>
          <w:p w:rsidR="00441A8E" w:rsidRDefault="00441A8E" w:rsidP="0021305C">
            <w:pPr>
              <w:pStyle w:val="NoSpacing"/>
              <w:rPr>
                <w:color w:val="333333"/>
                <w:sz w:val="20"/>
                <w:szCs w:val="20"/>
              </w:rPr>
            </w:pPr>
          </w:p>
          <w:p w:rsidR="00441A8E" w:rsidRDefault="00441A8E" w:rsidP="0021305C">
            <w:pPr>
              <w:pStyle w:val="NoSpacing"/>
              <w:rPr>
                <w:color w:val="333333"/>
                <w:sz w:val="20"/>
                <w:szCs w:val="20"/>
              </w:rPr>
            </w:pPr>
          </w:p>
        </w:tc>
        <w:tc>
          <w:tcPr>
            <w:tcW w:w="3119" w:type="dxa"/>
            <w:shd w:val="clear" w:color="auto" w:fill="01FF74"/>
          </w:tcPr>
          <w:p w:rsidR="00590B30" w:rsidRDefault="00182F0A" w:rsidP="0021305C">
            <w:pPr>
              <w:pStyle w:val="NoSpacing"/>
            </w:pPr>
            <w:r>
              <w:t xml:space="preserve">The planting season has begun. </w:t>
            </w:r>
          </w:p>
          <w:p w:rsidR="00182F0A" w:rsidRDefault="00182F0A" w:rsidP="0021305C">
            <w:pPr>
              <w:pStyle w:val="NoSpacing"/>
            </w:pPr>
            <w:r>
              <w:t xml:space="preserve">Dig over a plot in your garden, if you have one, or use plant pots and containers with compost in. </w:t>
            </w:r>
          </w:p>
          <w:p w:rsidR="00182F0A" w:rsidRDefault="00182F0A" w:rsidP="0021305C">
            <w:pPr>
              <w:pStyle w:val="NoSpacing"/>
            </w:pPr>
          </w:p>
          <w:p w:rsidR="00182F0A" w:rsidRDefault="00182F0A" w:rsidP="0021305C">
            <w:pPr>
              <w:pStyle w:val="NoSpacing"/>
            </w:pPr>
            <w:r>
              <w:t>Plant some seeds and look after them as they grow.</w:t>
            </w:r>
          </w:p>
          <w:p w:rsidR="00182F0A" w:rsidRDefault="00182F0A" w:rsidP="0021305C">
            <w:pPr>
              <w:pStyle w:val="NoSpacing"/>
            </w:pPr>
            <w:r>
              <w:t>They need water and warmth and later sunlight and perhaps some feed.</w:t>
            </w:r>
          </w:p>
        </w:tc>
      </w:tr>
    </w:tbl>
    <w:p w:rsidR="005B318A" w:rsidRDefault="005B318A" w:rsidP="0035294C">
      <w:pPr>
        <w:spacing w:after="160" w:line="259" w:lineRule="auto"/>
        <w:rPr>
          <w:b/>
          <w:sz w:val="20"/>
          <w:szCs w:val="20"/>
          <w:u w:val="single"/>
        </w:rPr>
      </w:pPr>
    </w:p>
    <w:p w:rsidR="00673544" w:rsidRPr="0035294C" w:rsidRDefault="00743A57" w:rsidP="0035294C">
      <w:pPr>
        <w:spacing w:after="160" w:line="259" w:lineRule="auto"/>
        <w:rPr>
          <w:b/>
          <w:sz w:val="20"/>
          <w:szCs w:val="20"/>
        </w:rPr>
      </w:pPr>
      <w:r w:rsidRPr="0035294C">
        <w:rPr>
          <w:b/>
          <w:sz w:val="20"/>
          <w:szCs w:val="20"/>
          <w:u w:val="single"/>
        </w:rPr>
        <w:lastRenderedPageBreak/>
        <w:t>Additional Information/Useful Websites:</w:t>
      </w:r>
    </w:p>
    <w:p w:rsidR="00673544" w:rsidRPr="0035294C" w:rsidRDefault="007612BD" w:rsidP="0035294C">
      <w:pPr>
        <w:spacing w:line="259" w:lineRule="auto"/>
        <w:rPr>
          <w:sz w:val="20"/>
          <w:szCs w:val="20"/>
        </w:rPr>
      </w:pPr>
      <w:hyperlink r:id="rId15">
        <w:r w:rsidR="00743A57" w:rsidRPr="0035294C">
          <w:rPr>
            <w:b/>
            <w:sz w:val="20"/>
            <w:szCs w:val="20"/>
            <w:u w:val="single"/>
          </w:rPr>
          <w:t xml:space="preserve">BBC </w:t>
        </w:r>
        <w:proofErr w:type="spellStart"/>
        <w:r w:rsidR="00743A57" w:rsidRPr="0035294C">
          <w:rPr>
            <w:b/>
            <w:sz w:val="20"/>
            <w:szCs w:val="20"/>
            <w:u w:val="single"/>
          </w:rPr>
          <w:t>bitesize</w:t>
        </w:r>
        <w:proofErr w:type="spellEnd"/>
        <w:r w:rsidR="00743A57" w:rsidRPr="0035294C">
          <w:rPr>
            <w:b/>
            <w:sz w:val="20"/>
            <w:szCs w:val="20"/>
            <w:u w:val="single"/>
          </w:rPr>
          <w:t xml:space="preserve"> daily lessons</w:t>
        </w:r>
      </w:hyperlink>
      <w:r w:rsidR="00743A57" w:rsidRPr="0035294C">
        <w:rPr>
          <w:b/>
          <w:sz w:val="20"/>
          <w:szCs w:val="20"/>
        </w:rPr>
        <w:t xml:space="preserve"> - </w:t>
      </w:r>
      <w:r w:rsidR="00743A57" w:rsidRPr="0035294C">
        <w:rPr>
          <w:sz w:val="20"/>
          <w:szCs w:val="20"/>
        </w:rPr>
        <w:t xml:space="preserve">BBC </w:t>
      </w:r>
      <w:proofErr w:type="spellStart"/>
      <w:r w:rsidR="00743A57" w:rsidRPr="0035294C">
        <w:rPr>
          <w:sz w:val="20"/>
          <w:szCs w:val="20"/>
        </w:rPr>
        <w:t>bitesize</w:t>
      </w:r>
      <w:proofErr w:type="spellEnd"/>
      <w:r w:rsidR="00743A57" w:rsidRPr="0035294C">
        <w:rPr>
          <w:sz w:val="20"/>
          <w:szCs w:val="20"/>
        </w:rPr>
        <w:t xml:space="preserve"> daily lessons. All sorts of interesting and engaging lessons covering all ages and subjects.</w:t>
      </w:r>
    </w:p>
    <w:p w:rsidR="00673544" w:rsidRPr="0035294C" w:rsidRDefault="00743A57" w:rsidP="0035294C">
      <w:pPr>
        <w:spacing w:line="259" w:lineRule="auto"/>
        <w:rPr>
          <w:sz w:val="20"/>
          <w:szCs w:val="20"/>
        </w:rPr>
      </w:pPr>
      <w:r w:rsidRPr="0035294C">
        <w:rPr>
          <w:sz w:val="20"/>
          <w:szCs w:val="20"/>
        </w:rPr>
        <w:t xml:space="preserve">BBC </w:t>
      </w:r>
      <w:proofErr w:type="spellStart"/>
      <w:r w:rsidRPr="0035294C">
        <w:rPr>
          <w:sz w:val="20"/>
          <w:szCs w:val="20"/>
        </w:rPr>
        <w:t>Bitesize</w:t>
      </w:r>
      <w:proofErr w:type="spellEnd"/>
      <w:r w:rsidRPr="0035294C">
        <w:rPr>
          <w:sz w:val="20"/>
          <w:szCs w:val="20"/>
        </w:rPr>
        <w:t xml:space="preserve"> daily lesson now daily on CBBC from 9am each morning</w:t>
      </w:r>
    </w:p>
    <w:p w:rsidR="00673544" w:rsidRPr="0035294C" w:rsidRDefault="007612BD" w:rsidP="0035294C">
      <w:pPr>
        <w:spacing w:line="259" w:lineRule="auto"/>
        <w:rPr>
          <w:sz w:val="20"/>
          <w:szCs w:val="20"/>
        </w:rPr>
      </w:pPr>
      <w:hyperlink r:id="rId16">
        <w:r w:rsidR="00743A57" w:rsidRPr="0035294C">
          <w:rPr>
            <w:sz w:val="20"/>
            <w:szCs w:val="20"/>
            <w:u w:val="single"/>
          </w:rPr>
          <w:t>https://pehubportal.co.uk/</w:t>
        </w:r>
      </w:hyperlink>
      <w:r w:rsidR="00743A57" w:rsidRPr="0035294C">
        <w:rPr>
          <w:sz w:val="20"/>
          <w:szCs w:val="20"/>
        </w:rPr>
        <w:t xml:space="preserve"> -  PE great ideas which require little or no equipment</w:t>
      </w:r>
    </w:p>
    <w:p w:rsidR="00760338" w:rsidRPr="0035294C" w:rsidRDefault="007612BD" w:rsidP="0035294C">
      <w:pPr>
        <w:spacing w:line="259" w:lineRule="auto"/>
        <w:rPr>
          <w:sz w:val="20"/>
          <w:szCs w:val="20"/>
        </w:rPr>
      </w:pPr>
      <w:hyperlink r:id="rId17" w:history="1">
        <w:r w:rsidR="00760338" w:rsidRPr="0035294C">
          <w:rPr>
            <w:rStyle w:val="Hyperlink"/>
            <w:sz w:val="20"/>
            <w:szCs w:val="20"/>
          </w:rPr>
          <w:t>https://www.thebodycoach.com/blog/pe-with-joe</w:t>
        </w:r>
      </w:hyperlink>
      <w:r w:rsidR="00760338" w:rsidRPr="0035294C">
        <w:rPr>
          <w:sz w:val="20"/>
          <w:szCs w:val="20"/>
        </w:rPr>
        <w:t xml:space="preserve"> - Live workout with Joe Wicks on Monday Wednesday and Friday. Lots of past workouts on his YouTube channel too.</w:t>
      </w:r>
    </w:p>
    <w:p w:rsidR="00CC33DC" w:rsidRDefault="007612BD" w:rsidP="0035294C">
      <w:pPr>
        <w:spacing w:line="259" w:lineRule="auto"/>
        <w:rPr>
          <w:sz w:val="20"/>
          <w:szCs w:val="20"/>
        </w:rPr>
      </w:pPr>
      <w:hyperlink r:id="rId18" w:history="1">
        <w:r w:rsidR="00CC33DC" w:rsidRPr="00CC33DC">
          <w:rPr>
            <w:rStyle w:val="Hyperlink"/>
            <w:sz w:val="20"/>
            <w:szCs w:val="20"/>
          </w:rPr>
          <w:t>Change for life</w:t>
        </w:r>
      </w:hyperlink>
      <w:r w:rsidR="00CC33DC">
        <w:rPr>
          <w:sz w:val="20"/>
          <w:szCs w:val="20"/>
        </w:rPr>
        <w:t xml:space="preserve"> – lots of physical activities to do at home. </w:t>
      </w:r>
    </w:p>
    <w:p w:rsidR="00673544" w:rsidRPr="0035294C" w:rsidRDefault="007612BD" w:rsidP="0035294C">
      <w:pPr>
        <w:spacing w:line="259" w:lineRule="auto"/>
        <w:rPr>
          <w:sz w:val="20"/>
          <w:szCs w:val="20"/>
        </w:rPr>
      </w:pPr>
      <w:hyperlink r:id="rId19">
        <w:r w:rsidR="00743A57" w:rsidRPr="0035294C">
          <w:rPr>
            <w:sz w:val="20"/>
            <w:szCs w:val="20"/>
            <w:u w:val="single"/>
          </w:rPr>
          <w:t>Times Tables Rock Stars</w:t>
        </w:r>
      </w:hyperlink>
      <w:r w:rsidR="00743A57" w:rsidRPr="0035294C">
        <w:rPr>
          <w:sz w:val="20"/>
          <w:szCs w:val="20"/>
        </w:rPr>
        <w:t xml:space="preserve"> – Multiplication table practice for years 1 -6</w:t>
      </w:r>
    </w:p>
    <w:p w:rsidR="00673544" w:rsidRPr="0035294C" w:rsidRDefault="007612BD" w:rsidP="0035294C">
      <w:pPr>
        <w:spacing w:line="259" w:lineRule="auto"/>
        <w:rPr>
          <w:sz w:val="20"/>
          <w:szCs w:val="20"/>
        </w:rPr>
      </w:pPr>
      <w:hyperlink r:id="rId20">
        <w:r w:rsidR="00743A57" w:rsidRPr="0035294C">
          <w:rPr>
            <w:sz w:val="20"/>
            <w:szCs w:val="20"/>
            <w:u w:val="single"/>
          </w:rPr>
          <w:t>Maths Whizz</w:t>
        </w:r>
      </w:hyperlink>
      <w:r w:rsidR="00743A57" w:rsidRPr="0035294C">
        <w:rPr>
          <w:sz w:val="20"/>
          <w:szCs w:val="20"/>
        </w:rPr>
        <w:t xml:space="preserve"> – Maths Learning for years 1 - 6</w:t>
      </w:r>
    </w:p>
    <w:p w:rsidR="00673544" w:rsidRPr="0035294C" w:rsidRDefault="007612BD" w:rsidP="0035294C">
      <w:pPr>
        <w:spacing w:line="259" w:lineRule="auto"/>
        <w:rPr>
          <w:sz w:val="20"/>
          <w:szCs w:val="20"/>
        </w:rPr>
      </w:pPr>
      <w:hyperlink r:id="rId21">
        <w:r w:rsidR="00743A57" w:rsidRPr="0035294C">
          <w:rPr>
            <w:sz w:val="20"/>
            <w:szCs w:val="20"/>
            <w:u w:val="single"/>
          </w:rPr>
          <w:t>I See Maths</w:t>
        </w:r>
      </w:hyperlink>
      <w:r w:rsidR="00743A57" w:rsidRPr="0035294C">
        <w:rPr>
          <w:sz w:val="20"/>
          <w:szCs w:val="20"/>
        </w:rPr>
        <w:t xml:space="preserve"> – video maths lessons for years 1 -6. A new Maths lesson will be shown every day.</w:t>
      </w:r>
    </w:p>
    <w:p w:rsidR="00FD324C" w:rsidRDefault="007612BD" w:rsidP="0035294C">
      <w:pPr>
        <w:spacing w:line="259" w:lineRule="auto"/>
        <w:rPr>
          <w:sz w:val="20"/>
          <w:szCs w:val="20"/>
        </w:rPr>
      </w:pPr>
      <w:hyperlink r:id="rId22">
        <w:r w:rsidR="00743A57" w:rsidRPr="0035294C">
          <w:rPr>
            <w:sz w:val="20"/>
            <w:szCs w:val="20"/>
            <w:u w:val="single"/>
          </w:rPr>
          <w:t>White Rose Maths</w:t>
        </w:r>
      </w:hyperlink>
      <w:r w:rsidR="00743A57" w:rsidRPr="0035294C">
        <w:rPr>
          <w:sz w:val="20"/>
          <w:szCs w:val="20"/>
        </w:rPr>
        <w:t xml:space="preserve"> – online video lessons which support our school maths work – new lessons will be published each</w:t>
      </w:r>
      <w:r w:rsidR="00FD324C">
        <w:rPr>
          <w:sz w:val="20"/>
          <w:szCs w:val="20"/>
        </w:rPr>
        <w:t xml:space="preserve"> day </w:t>
      </w:r>
    </w:p>
    <w:p w:rsidR="00673544" w:rsidRPr="0035294C" w:rsidRDefault="007612BD" w:rsidP="0035294C">
      <w:pPr>
        <w:spacing w:line="259" w:lineRule="auto"/>
        <w:rPr>
          <w:sz w:val="20"/>
          <w:szCs w:val="20"/>
        </w:rPr>
      </w:pPr>
      <w:hyperlink r:id="rId23" w:history="1">
        <w:r w:rsidR="00FD324C" w:rsidRPr="00FD324C">
          <w:rPr>
            <w:rStyle w:val="Hyperlink"/>
            <w:sz w:val="20"/>
            <w:szCs w:val="20"/>
          </w:rPr>
          <w:t>Extra White Rose from Amazon</w:t>
        </w:r>
      </w:hyperlink>
      <w:r w:rsidR="00FD324C">
        <w:rPr>
          <w:sz w:val="20"/>
          <w:szCs w:val="20"/>
        </w:rPr>
        <w:t xml:space="preserve">      – some extra white Rose maths work delivered as an e-book but questions can be viewed and done on paper.</w:t>
      </w:r>
    </w:p>
    <w:p w:rsidR="00CC33DC" w:rsidRPr="00CC33DC" w:rsidRDefault="00CC33DC" w:rsidP="0035294C">
      <w:pPr>
        <w:rPr>
          <w:rStyle w:val="Hyperlink"/>
          <w:sz w:val="20"/>
          <w:szCs w:val="20"/>
        </w:rPr>
      </w:pPr>
      <w:r>
        <w:rPr>
          <w:sz w:val="20"/>
          <w:szCs w:val="20"/>
        </w:rPr>
        <w:fldChar w:fldCharType="begin"/>
      </w:r>
      <w:r>
        <w:rPr>
          <w:sz w:val="20"/>
          <w:szCs w:val="20"/>
        </w:rPr>
        <w:instrText xml:space="preserve"> HYPERLINK "https://www.topmarks.co.uk/maths-games/" </w:instrText>
      </w:r>
      <w:r>
        <w:rPr>
          <w:sz w:val="20"/>
          <w:szCs w:val="20"/>
        </w:rPr>
        <w:fldChar w:fldCharType="separate"/>
      </w:r>
      <w:r w:rsidRPr="00CC33DC">
        <w:rPr>
          <w:rStyle w:val="Hyperlink"/>
          <w:sz w:val="20"/>
          <w:szCs w:val="20"/>
        </w:rPr>
        <w:t>Maths Games</w:t>
      </w:r>
      <w:r>
        <w:rPr>
          <w:rStyle w:val="Hyperlink"/>
          <w:sz w:val="20"/>
          <w:szCs w:val="20"/>
        </w:rPr>
        <w:t xml:space="preserve"> – lots of maths games for maths practice.</w:t>
      </w:r>
    </w:p>
    <w:p w:rsidR="00673544" w:rsidRPr="0035294C" w:rsidRDefault="00CC33DC" w:rsidP="0035294C">
      <w:pPr>
        <w:rPr>
          <w:i/>
          <w:color w:val="222222"/>
          <w:sz w:val="20"/>
          <w:szCs w:val="20"/>
        </w:rPr>
      </w:pPr>
      <w:r>
        <w:rPr>
          <w:sz w:val="20"/>
          <w:szCs w:val="20"/>
        </w:rPr>
        <w:fldChar w:fldCharType="end"/>
      </w:r>
      <w:hyperlink r:id="rId24">
        <w:r w:rsidR="00743A57" w:rsidRPr="0035294C">
          <w:rPr>
            <w:i/>
            <w:color w:val="1155CC"/>
            <w:sz w:val="20"/>
            <w:szCs w:val="20"/>
            <w:highlight w:val="white"/>
            <w:u w:val="single"/>
          </w:rPr>
          <w:t>https://readingeggs.co.uk/</w:t>
        </w:r>
      </w:hyperlink>
      <w:r w:rsidR="00743A57" w:rsidRPr="0035294C">
        <w:rPr>
          <w:i/>
          <w:color w:val="222222"/>
          <w:sz w:val="20"/>
          <w:szCs w:val="20"/>
          <w:highlight w:val="white"/>
        </w:rPr>
        <w:t xml:space="preserve">  - Reading Eggs</w:t>
      </w:r>
    </w:p>
    <w:p w:rsidR="0035294C" w:rsidRDefault="007612BD" w:rsidP="0035294C">
      <w:pPr>
        <w:pStyle w:val="NoSpacing"/>
        <w:rPr>
          <w:b/>
        </w:rPr>
      </w:pPr>
      <w:hyperlink r:id="rId25" w:history="1">
        <w:r w:rsidR="00375755" w:rsidRPr="0035294C">
          <w:rPr>
            <w:rStyle w:val="Hyperlink"/>
            <w:i/>
            <w:sz w:val="20"/>
            <w:szCs w:val="20"/>
          </w:rPr>
          <w:t>https://www.thenational.academy/</w:t>
        </w:r>
      </w:hyperlink>
      <w:r w:rsidR="00375755" w:rsidRPr="0035294C">
        <w:rPr>
          <w:color w:val="222222"/>
        </w:rPr>
        <w:t xml:space="preserve"> Lessons for all ages on all curriculum subjects</w:t>
      </w:r>
      <w:bookmarkStart w:id="1" w:name="_gjdgxs" w:colFirst="0" w:colLast="0"/>
      <w:bookmarkEnd w:id="1"/>
    </w:p>
    <w:p w:rsidR="00673544" w:rsidRDefault="007612BD" w:rsidP="0035294C">
      <w:pPr>
        <w:pStyle w:val="NoSpacing"/>
      </w:pPr>
      <w:hyperlink r:id="rId26" w:history="1">
        <w:r w:rsidR="0035294C" w:rsidRPr="0035294C">
          <w:rPr>
            <w:rStyle w:val="Hyperlink"/>
            <w:sz w:val="20"/>
            <w:szCs w:val="20"/>
          </w:rPr>
          <w:t>https://www.twinkl.co.uk/home-learning-hub</w:t>
        </w:r>
      </w:hyperlink>
      <w:r w:rsidR="0035294C" w:rsidRPr="0035294C">
        <w:t xml:space="preserve"> - lots of activities and worksheets to print out</w:t>
      </w:r>
      <w:r w:rsidR="0035294C">
        <w:t>,</w:t>
      </w:r>
      <w:r w:rsidR="0035294C" w:rsidRPr="0035294C">
        <w:t xml:space="preserve"> for all subjects and ages</w:t>
      </w:r>
    </w:p>
    <w:p w:rsidR="00673544" w:rsidRPr="0035294C" w:rsidRDefault="007612BD" w:rsidP="0035294C">
      <w:pPr>
        <w:rPr>
          <w:sz w:val="20"/>
          <w:szCs w:val="20"/>
        </w:rPr>
      </w:pPr>
      <w:hyperlink r:id="rId27" w:history="1">
        <w:r w:rsidR="00EB3330" w:rsidRPr="00EB3330">
          <w:rPr>
            <w:rStyle w:val="Hyperlink"/>
            <w:sz w:val="20"/>
            <w:szCs w:val="20"/>
          </w:rPr>
          <w:t xml:space="preserve">Read Write </w:t>
        </w:r>
        <w:proofErr w:type="spellStart"/>
        <w:r w:rsidR="00EB3330" w:rsidRPr="00EB3330">
          <w:rPr>
            <w:rStyle w:val="Hyperlink"/>
            <w:sz w:val="20"/>
            <w:szCs w:val="20"/>
          </w:rPr>
          <w:t>Inc</w:t>
        </w:r>
        <w:proofErr w:type="spellEnd"/>
      </w:hyperlink>
      <w:r w:rsidR="00EB3330">
        <w:rPr>
          <w:sz w:val="20"/>
          <w:szCs w:val="20"/>
        </w:rPr>
        <w:t xml:space="preserve"> – daily phonics lessons </w:t>
      </w:r>
    </w:p>
    <w:sectPr w:rsidR="00673544" w:rsidRPr="0035294C" w:rsidSect="00A17B52">
      <w:headerReference w:type="default" r:id="rId28"/>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95" w:rsidRDefault="00CF1095">
      <w:pPr>
        <w:spacing w:line="240" w:lineRule="auto"/>
      </w:pPr>
      <w:r>
        <w:separator/>
      </w:r>
    </w:p>
  </w:endnote>
  <w:endnote w:type="continuationSeparator" w:id="0">
    <w:p w:rsidR="00CF1095" w:rsidRDefault="00CF1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95" w:rsidRDefault="00CF1095">
      <w:pPr>
        <w:spacing w:line="240" w:lineRule="auto"/>
      </w:pPr>
      <w:r>
        <w:separator/>
      </w:r>
    </w:p>
  </w:footnote>
  <w:footnote w:type="continuationSeparator" w:id="0">
    <w:p w:rsidR="00CF1095" w:rsidRDefault="00CF1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95" w:rsidRDefault="00CF10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345"/>
    <w:multiLevelType w:val="hybridMultilevel"/>
    <w:tmpl w:val="B5762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40E2A"/>
    <w:multiLevelType w:val="multilevel"/>
    <w:tmpl w:val="21BC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10EDC"/>
    <w:multiLevelType w:val="multilevel"/>
    <w:tmpl w:val="781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6D36"/>
    <w:multiLevelType w:val="multilevel"/>
    <w:tmpl w:val="EDA8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115C"/>
    <w:multiLevelType w:val="multilevel"/>
    <w:tmpl w:val="5F4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7A43"/>
    <w:multiLevelType w:val="multilevel"/>
    <w:tmpl w:val="6B8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58"/>
    <w:multiLevelType w:val="multilevel"/>
    <w:tmpl w:val="03E4B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718EB"/>
    <w:multiLevelType w:val="multilevel"/>
    <w:tmpl w:val="512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414B4"/>
    <w:multiLevelType w:val="multilevel"/>
    <w:tmpl w:val="DA8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4631D"/>
    <w:multiLevelType w:val="multilevel"/>
    <w:tmpl w:val="461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938FE"/>
    <w:multiLevelType w:val="hybridMultilevel"/>
    <w:tmpl w:val="93828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F51485"/>
    <w:multiLevelType w:val="multilevel"/>
    <w:tmpl w:val="D006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D45F17"/>
    <w:multiLevelType w:val="multilevel"/>
    <w:tmpl w:val="744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8F69AE"/>
    <w:multiLevelType w:val="multilevel"/>
    <w:tmpl w:val="FBC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B2A96"/>
    <w:multiLevelType w:val="hybridMultilevel"/>
    <w:tmpl w:val="E4D0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97CDB"/>
    <w:multiLevelType w:val="multilevel"/>
    <w:tmpl w:val="671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671C1E"/>
    <w:multiLevelType w:val="hybridMultilevel"/>
    <w:tmpl w:val="797C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24BB5"/>
    <w:multiLevelType w:val="multilevel"/>
    <w:tmpl w:val="4D7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8"/>
  </w:num>
  <w:num w:numId="4">
    <w:abstractNumId w:val="1"/>
  </w:num>
  <w:num w:numId="5">
    <w:abstractNumId w:val="3"/>
  </w:num>
  <w:num w:numId="6">
    <w:abstractNumId w:val="2"/>
  </w:num>
  <w:num w:numId="7">
    <w:abstractNumId w:val="14"/>
  </w:num>
  <w:num w:numId="8">
    <w:abstractNumId w:val="17"/>
  </w:num>
  <w:num w:numId="9">
    <w:abstractNumId w:val="4"/>
  </w:num>
  <w:num w:numId="10">
    <w:abstractNumId w:val="15"/>
  </w:num>
  <w:num w:numId="11">
    <w:abstractNumId w:val="13"/>
  </w:num>
  <w:num w:numId="12">
    <w:abstractNumId w:val="9"/>
  </w:num>
  <w:num w:numId="13">
    <w:abstractNumId w:val="7"/>
  </w:num>
  <w:num w:numId="14">
    <w:abstractNumId w:val="6"/>
  </w:num>
  <w:num w:numId="15">
    <w:abstractNumId w:val="10"/>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4"/>
    <w:rsid w:val="00006463"/>
    <w:rsid w:val="00023938"/>
    <w:rsid w:val="00035F97"/>
    <w:rsid w:val="00036F9D"/>
    <w:rsid w:val="00064C65"/>
    <w:rsid w:val="00077075"/>
    <w:rsid w:val="00077E89"/>
    <w:rsid w:val="000821A6"/>
    <w:rsid w:val="0008354B"/>
    <w:rsid w:val="00087CFD"/>
    <w:rsid w:val="00092841"/>
    <w:rsid w:val="000A4A8E"/>
    <w:rsid w:val="000B30A7"/>
    <w:rsid w:val="000B4485"/>
    <w:rsid w:val="000C4F66"/>
    <w:rsid w:val="000C5701"/>
    <w:rsid w:val="000C6053"/>
    <w:rsid w:val="000D01D7"/>
    <w:rsid w:val="000F1354"/>
    <w:rsid w:val="000F3034"/>
    <w:rsid w:val="000F6374"/>
    <w:rsid w:val="00104692"/>
    <w:rsid w:val="00105214"/>
    <w:rsid w:val="00106B73"/>
    <w:rsid w:val="00110E18"/>
    <w:rsid w:val="00114D27"/>
    <w:rsid w:val="001348FF"/>
    <w:rsid w:val="00141C98"/>
    <w:rsid w:val="00144133"/>
    <w:rsid w:val="00153459"/>
    <w:rsid w:val="001541A6"/>
    <w:rsid w:val="00162A73"/>
    <w:rsid w:val="00165B7C"/>
    <w:rsid w:val="00170927"/>
    <w:rsid w:val="00173A43"/>
    <w:rsid w:val="00175437"/>
    <w:rsid w:val="00182F0A"/>
    <w:rsid w:val="001A2422"/>
    <w:rsid w:val="001B4255"/>
    <w:rsid w:val="001C44EB"/>
    <w:rsid w:val="001C4BD7"/>
    <w:rsid w:val="001C6D33"/>
    <w:rsid w:val="001D7CBC"/>
    <w:rsid w:val="001E447C"/>
    <w:rsid w:val="001E7D60"/>
    <w:rsid w:val="00202C9C"/>
    <w:rsid w:val="0021305C"/>
    <w:rsid w:val="00217620"/>
    <w:rsid w:val="00222459"/>
    <w:rsid w:val="002313DD"/>
    <w:rsid w:val="0023273E"/>
    <w:rsid w:val="00237424"/>
    <w:rsid w:val="00246872"/>
    <w:rsid w:val="0025164D"/>
    <w:rsid w:val="00262661"/>
    <w:rsid w:val="00264B12"/>
    <w:rsid w:val="002961AC"/>
    <w:rsid w:val="00297504"/>
    <w:rsid w:val="002B44B1"/>
    <w:rsid w:val="002C1AEB"/>
    <w:rsid w:val="002C6543"/>
    <w:rsid w:val="00326F24"/>
    <w:rsid w:val="00332161"/>
    <w:rsid w:val="00341E52"/>
    <w:rsid w:val="0035294C"/>
    <w:rsid w:val="00357803"/>
    <w:rsid w:val="00357D64"/>
    <w:rsid w:val="003703FC"/>
    <w:rsid w:val="00375755"/>
    <w:rsid w:val="00376FC2"/>
    <w:rsid w:val="003856EB"/>
    <w:rsid w:val="003970D1"/>
    <w:rsid w:val="003A7202"/>
    <w:rsid w:val="003A7EF2"/>
    <w:rsid w:val="003C3FB8"/>
    <w:rsid w:val="003C5590"/>
    <w:rsid w:val="003D02E4"/>
    <w:rsid w:val="003E4E2E"/>
    <w:rsid w:val="003F1545"/>
    <w:rsid w:val="003F3E93"/>
    <w:rsid w:val="00417FF0"/>
    <w:rsid w:val="004300B0"/>
    <w:rsid w:val="00433622"/>
    <w:rsid w:val="00441A8E"/>
    <w:rsid w:val="004548DF"/>
    <w:rsid w:val="00457DA2"/>
    <w:rsid w:val="00461FEE"/>
    <w:rsid w:val="004750F6"/>
    <w:rsid w:val="00477AD5"/>
    <w:rsid w:val="004870C2"/>
    <w:rsid w:val="004925BB"/>
    <w:rsid w:val="004B2B5D"/>
    <w:rsid w:val="004B421E"/>
    <w:rsid w:val="004B5D94"/>
    <w:rsid w:val="004C053C"/>
    <w:rsid w:val="004C46DB"/>
    <w:rsid w:val="004E123B"/>
    <w:rsid w:val="004E212C"/>
    <w:rsid w:val="004F2776"/>
    <w:rsid w:val="004F5969"/>
    <w:rsid w:val="00517E58"/>
    <w:rsid w:val="00537C0A"/>
    <w:rsid w:val="00541CAE"/>
    <w:rsid w:val="005428DF"/>
    <w:rsid w:val="00553FEA"/>
    <w:rsid w:val="00560DA3"/>
    <w:rsid w:val="00571484"/>
    <w:rsid w:val="00572B3D"/>
    <w:rsid w:val="00577E32"/>
    <w:rsid w:val="005807DC"/>
    <w:rsid w:val="00590B30"/>
    <w:rsid w:val="00595028"/>
    <w:rsid w:val="00595C06"/>
    <w:rsid w:val="005A2DBB"/>
    <w:rsid w:val="005A3F05"/>
    <w:rsid w:val="005B0C39"/>
    <w:rsid w:val="005B3158"/>
    <w:rsid w:val="005B318A"/>
    <w:rsid w:val="005C42A6"/>
    <w:rsid w:val="005D0B5D"/>
    <w:rsid w:val="005D0FA4"/>
    <w:rsid w:val="005D1595"/>
    <w:rsid w:val="005E6417"/>
    <w:rsid w:val="005F6120"/>
    <w:rsid w:val="00601378"/>
    <w:rsid w:val="00604BDB"/>
    <w:rsid w:val="00611506"/>
    <w:rsid w:val="006130E1"/>
    <w:rsid w:val="00613FD6"/>
    <w:rsid w:val="0063578E"/>
    <w:rsid w:val="00641EBF"/>
    <w:rsid w:val="00642FFF"/>
    <w:rsid w:val="0064383D"/>
    <w:rsid w:val="00643C3A"/>
    <w:rsid w:val="00646963"/>
    <w:rsid w:val="00647322"/>
    <w:rsid w:val="006542CB"/>
    <w:rsid w:val="00660384"/>
    <w:rsid w:val="00673544"/>
    <w:rsid w:val="006940DF"/>
    <w:rsid w:val="00694AEB"/>
    <w:rsid w:val="006A142D"/>
    <w:rsid w:val="006B0822"/>
    <w:rsid w:val="006B2582"/>
    <w:rsid w:val="006B7B33"/>
    <w:rsid w:val="006C5E96"/>
    <w:rsid w:val="006C5F44"/>
    <w:rsid w:val="00707748"/>
    <w:rsid w:val="007134C6"/>
    <w:rsid w:val="00716F74"/>
    <w:rsid w:val="00722730"/>
    <w:rsid w:val="007279EA"/>
    <w:rsid w:val="0073331F"/>
    <w:rsid w:val="00743A57"/>
    <w:rsid w:val="00746A41"/>
    <w:rsid w:val="0075285F"/>
    <w:rsid w:val="0075770A"/>
    <w:rsid w:val="00760338"/>
    <w:rsid w:val="007612BD"/>
    <w:rsid w:val="007616AE"/>
    <w:rsid w:val="00762C8D"/>
    <w:rsid w:val="00764338"/>
    <w:rsid w:val="00781262"/>
    <w:rsid w:val="00790049"/>
    <w:rsid w:val="0079297E"/>
    <w:rsid w:val="00797D7D"/>
    <w:rsid w:val="007B2A11"/>
    <w:rsid w:val="007C1A83"/>
    <w:rsid w:val="007C6E17"/>
    <w:rsid w:val="00811404"/>
    <w:rsid w:val="0081571F"/>
    <w:rsid w:val="008157A1"/>
    <w:rsid w:val="0083290A"/>
    <w:rsid w:val="00845AFF"/>
    <w:rsid w:val="00847A2C"/>
    <w:rsid w:val="0085062F"/>
    <w:rsid w:val="00851851"/>
    <w:rsid w:val="0086141F"/>
    <w:rsid w:val="00865589"/>
    <w:rsid w:val="008737C7"/>
    <w:rsid w:val="00875179"/>
    <w:rsid w:val="0088234D"/>
    <w:rsid w:val="008936D2"/>
    <w:rsid w:val="00893E7A"/>
    <w:rsid w:val="008A0793"/>
    <w:rsid w:val="008A3107"/>
    <w:rsid w:val="008B1349"/>
    <w:rsid w:val="008B27CA"/>
    <w:rsid w:val="008D4648"/>
    <w:rsid w:val="008E22DC"/>
    <w:rsid w:val="008E3C0D"/>
    <w:rsid w:val="008E458F"/>
    <w:rsid w:val="008E646A"/>
    <w:rsid w:val="008F59BD"/>
    <w:rsid w:val="009116A1"/>
    <w:rsid w:val="00916EF1"/>
    <w:rsid w:val="00931C9B"/>
    <w:rsid w:val="00943A48"/>
    <w:rsid w:val="00955709"/>
    <w:rsid w:val="0096263D"/>
    <w:rsid w:val="00966FAF"/>
    <w:rsid w:val="00977A99"/>
    <w:rsid w:val="009855A3"/>
    <w:rsid w:val="00997973"/>
    <w:rsid w:val="009A063B"/>
    <w:rsid w:val="009B5C73"/>
    <w:rsid w:val="009E7651"/>
    <w:rsid w:val="009F657B"/>
    <w:rsid w:val="00A07A2A"/>
    <w:rsid w:val="00A17B52"/>
    <w:rsid w:val="00A2180F"/>
    <w:rsid w:val="00A25622"/>
    <w:rsid w:val="00A30F81"/>
    <w:rsid w:val="00A31EC3"/>
    <w:rsid w:val="00A3238A"/>
    <w:rsid w:val="00A50CCD"/>
    <w:rsid w:val="00A63780"/>
    <w:rsid w:val="00AD2FBC"/>
    <w:rsid w:val="00AE08AE"/>
    <w:rsid w:val="00AF1E14"/>
    <w:rsid w:val="00AF5F36"/>
    <w:rsid w:val="00B04A57"/>
    <w:rsid w:val="00B04E05"/>
    <w:rsid w:val="00B14F3F"/>
    <w:rsid w:val="00B243F0"/>
    <w:rsid w:val="00B24AE5"/>
    <w:rsid w:val="00B53D74"/>
    <w:rsid w:val="00B664A1"/>
    <w:rsid w:val="00B672B1"/>
    <w:rsid w:val="00B75B10"/>
    <w:rsid w:val="00B8137C"/>
    <w:rsid w:val="00B91548"/>
    <w:rsid w:val="00B931A6"/>
    <w:rsid w:val="00B9455C"/>
    <w:rsid w:val="00B962EC"/>
    <w:rsid w:val="00B96A8B"/>
    <w:rsid w:val="00BA5B34"/>
    <w:rsid w:val="00BC02D0"/>
    <w:rsid w:val="00BC1787"/>
    <w:rsid w:val="00BE2853"/>
    <w:rsid w:val="00BF02E3"/>
    <w:rsid w:val="00C02152"/>
    <w:rsid w:val="00C112DB"/>
    <w:rsid w:val="00C20F23"/>
    <w:rsid w:val="00C25159"/>
    <w:rsid w:val="00C36914"/>
    <w:rsid w:val="00C41494"/>
    <w:rsid w:val="00C44C7A"/>
    <w:rsid w:val="00C5558E"/>
    <w:rsid w:val="00C56F1C"/>
    <w:rsid w:val="00C60261"/>
    <w:rsid w:val="00C649AA"/>
    <w:rsid w:val="00C71898"/>
    <w:rsid w:val="00CA3474"/>
    <w:rsid w:val="00CA7DBE"/>
    <w:rsid w:val="00CC33DC"/>
    <w:rsid w:val="00CC7CC5"/>
    <w:rsid w:val="00CD7D73"/>
    <w:rsid w:val="00CE20F2"/>
    <w:rsid w:val="00CF1095"/>
    <w:rsid w:val="00CF1825"/>
    <w:rsid w:val="00CF3720"/>
    <w:rsid w:val="00D05D40"/>
    <w:rsid w:val="00D0743F"/>
    <w:rsid w:val="00D13F3E"/>
    <w:rsid w:val="00D218A2"/>
    <w:rsid w:val="00D2215B"/>
    <w:rsid w:val="00D274DA"/>
    <w:rsid w:val="00D32942"/>
    <w:rsid w:val="00D63E95"/>
    <w:rsid w:val="00D65B04"/>
    <w:rsid w:val="00D74B8C"/>
    <w:rsid w:val="00D921C3"/>
    <w:rsid w:val="00DA167F"/>
    <w:rsid w:val="00DA34ED"/>
    <w:rsid w:val="00DB1B73"/>
    <w:rsid w:val="00DB5F6A"/>
    <w:rsid w:val="00DB79A6"/>
    <w:rsid w:val="00DE3D6B"/>
    <w:rsid w:val="00DE5F8C"/>
    <w:rsid w:val="00DE767A"/>
    <w:rsid w:val="00DF0405"/>
    <w:rsid w:val="00E02E4B"/>
    <w:rsid w:val="00E25482"/>
    <w:rsid w:val="00E27B01"/>
    <w:rsid w:val="00E4479C"/>
    <w:rsid w:val="00E44A64"/>
    <w:rsid w:val="00E457E7"/>
    <w:rsid w:val="00E51ACA"/>
    <w:rsid w:val="00E546FE"/>
    <w:rsid w:val="00E56DC9"/>
    <w:rsid w:val="00E579F8"/>
    <w:rsid w:val="00E70757"/>
    <w:rsid w:val="00E74033"/>
    <w:rsid w:val="00E85B60"/>
    <w:rsid w:val="00E875CB"/>
    <w:rsid w:val="00E952A2"/>
    <w:rsid w:val="00EA21D4"/>
    <w:rsid w:val="00EB11C5"/>
    <w:rsid w:val="00EB135D"/>
    <w:rsid w:val="00EB3330"/>
    <w:rsid w:val="00ED1216"/>
    <w:rsid w:val="00ED1CCE"/>
    <w:rsid w:val="00ED454D"/>
    <w:rsid w:val="00ED5CAB"/>
    <w:rsid w:val="00F3608C"/>
    <w:rsid w:val="00F40BC2"/>
    <w:rsid w:val="00F43727"/>
    <w:rsid w:val="00F47536"/>
    <w:rsid w:val="00F5364A"/>
    <w:rsid w:val="00F65201"/>
    <w:rsid w:val="00F66193"/>
    <w:rsid w:val="00F74080"/>
    <w:rsid w:val="00F9022E"/>
    <w:rsid w:val="00F94AA4"/>
    <w:rsid w:val="00FA5D9B"/>
    <w:rsid w:val="00FB317A"/>
    <w:rsid w:val="00FC01E2"/>
    <w:rsid w:val="00FD324C"/>
    <w:rsid w:val="00FD591F"/>
    <w:rsid w:val="00FE0986"/>
    <w:rsid w:val="00FE430A"/>
    <w:rsid w:val="00FF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40FE"/>
  <w15:docId w15:val="{33CC7F2F-5779-451A-AE2F-0E057BE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940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B3158"/>
    <w:rPr>
      <w:color w:val="0000FF" w:themeColor="hyperlink"/>
      <w:u w:val="single"/>
    </w:rPr>
  </w:style>
  <w:style w:type="character" w:styleId="FollowedHyperlink">
    <w:name w:val="FollowedHyperlink"/>
    <w:basedOn w:val="DefaultParagraphFont"/>
    <w:uiPriority w:val="99"/>
    <w:semiHidden/>
    <w:unhideWhenUsed/>
    <w:rsid w:val="0063578E"/>
    <w:rPr>
      <w:color w:val="800080" w:themeColor="followedHyperlink"/>
      <w:u w:val="single"/>
    </w:rPr>
  </w:style>
  <w:style w:type="paragraph" w:styleId="NormalWeb">
    <w:name w:val="Normal (Web)"/>
    <w:basedOn w:val="Normal"/>
    <w:uiPriority w:val="99"/>
    <w:unhideWhenUsed/>
    <w:rsid w:val="003757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5755"/>
    <w:pPr>
      <w:spacing w:line="240" w:lineRule="auto"/>
    </w:pPr>
  </w:style>
  <w:style w:type="character" w:styleId="Strong">
    <w:name w:val="Strong"/>
    <w:basedOn w:val="DefaultParagraphFont"/>
    <w:uiPriority w:val="22"/>
    <w:qFormat/>
    <w:rsid w:val="004870C2"/>
    <w:rPr>
      <w:b/>
      <w:bCs/>
    </w:rPr>
  </w:style>
  <w:style w:type="character" w:customStyle="1" w:styleId="Heading7Char">
    <w:name w:val="Heading 7 Char"/>
    <w:basedOn w:val="DefaultParagraphFont"/>
    <w:link w:val="Heading7"/>
    <w:uiPriority w:val="9"/>
    <w:rsid w:val="006940DF"/>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8B1349"/>
    <w:rPr>
      <w:i/>
      <w:iCs/>
    </w:rPr>
  </w:style>
  <w:style w:type="character" w:customStyle="1" w:styleId="mn">
    <w:name w:val="mn"/>
    <w:basedOn w:val="DefaultParagraphFont"/>
    <w:rsid w:val="00237424"/>
  </w:style>
  <w:style w:type="paragraph" w:styleId="ListParagraph">
    <w:name w:val="List Paragraph"/>
    <w:basedOn w:val="Normal"/>
    <w:uiPriority w:val="34"/>
    <w:qFormat/>
    <w:rsid w:val="00577E32"/>
    <w:pPr>
      <w:spacing w:after="160" w:line="259" w:lineRule="auto"/>
      <w:ind w:left="720"/>
      <w:contextualSpacing/>
    </w:pPr>
    <w:rPr>
      <w:rFonts w:asciiTheme="minorHAnsi" w:eastAsiaTheme="minorHAnsi" w:hAnsiTheme="minorHAnsi" w:cstheme="minorBidi"/>
      <w:lang w:eastAsia="en-US"/>
    </w:rPr>
  </w:style>
  <w:style w:type="character" w:customStyle="1" w:styleId="mo">
    <w:name w:val="mo"/>
    <w:basedOn w:val="DefaultParagraphFont"/>
    <w:rsid w:val="00BE2853"/>
  </w:style>
  <w:style w:type="character" w:customStyle="1" w:styleId="contdifftext">
    <w:name w:val="contdifftext"/>
    <w:basedOn w:val="DefaultParagraphFont"/>
    <w:rsid w:val="00D0743F"/>
  </w:style>
  <w:style w:type="character" w:customStyle="1" w:styleId="verbosecl">
    <w:name w:val="verbosecl"/>
    <w:basedOn w:val="DefaultParagraphFont"/>
    <w:rsid w:val="00D0743F"/>
  </w:style>
  <w:style w:type="table" w:styleId="TableGrid">
    <w:name w:val="Table Grid"/>
    <w:basedOn w:val="TableNormal"/>
    <w:uiPriority w:val="39"/>
    <w:rsid w:val="009979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680">
      <w:bodyDiv w:val="1"/>
      <w:marLeft w:val="0"/>
      <w:marRight w:val="0"/>
      <w:marTop w:val="0"/>
      <w:marBottom w:val="0"/>
      <w:divBdr>
        <w:top w:val="none" w:sz="0" w:space="0" w:color="auto"/>
        <w:left w:val="none" w:sz="0" w:space="0" w:color="auto"/>
        <w:bottom w:val="none" w:sz="0" w:space="0" w:color="auto"/>
        <w:right w:val="none" w:sz="0" w:space="0" w:color="auto"/>
      </w:divBdr>
    </w:div>
    <w:div w:id="63728167">
      <w:bodyDiv w:val="1"/>
      <w:marLeft w:val="0"/>
      <w:marRight w:val="0"/>
      <w:marTop w:val="0"/>
      <w:marBottom w:val="0"/>
      <w:divBdr>
        <w:top w:val="none" w:sz="0" w:space="0" w:color="auto"/>
        <w:left w:val="none" w:sz="0" w:space="0" w:color="auto"/>
        <w:bottom w:val="none" w:sz="0" w:space="0" w:color="auto"/>
        <w:right w:val="none" w:sz="0" w:space="0" w:color="auto"/>
      </w:divBdr>
      <w:divsChild>
        <w:div w:id="653798852">
          <w:marLeft w:val="0"/>
          <w:marRight w:val="0"/>
          <w:marTop w:val="450"/>
          <w:marBottom w:val="0"/>
          <w:divBdr>
            <w:top w:val="single" w:sz="2" w:space="0" w:color="auto"/>
            <w:left w:val="single" w:sz="2" w:space="0" w:color="auto"/>
            <w:bottom w:val="single" w:sz="48" w:space="8" w:color="auto"/>
            <w:right w:val="single" w:sz="2" w:space="0" w:color="auto"/>
          </w:divBdr>
          <w:divsChild>
            <w:div w:id="1190799537">
              <w:marLeft w:val="-225"/>
              <w:marRight w:val="-225"/>
              <w:marTop w:val="0"/>
              <w:marBottom w:val="0"/>
              <w:divBdr>
                <w:top w:val="none" w:sz="0" w:space="0" w:color="auto"/>
                <w:left w:val="none" w:sz="0" w:space="0" w:color="auto"/>
                <w:bottom w:val="none" w:sz="0" w:space="0" w:color="auto"/>
                <w:right w:val="none" w:sz="0" w:space="0" w:color="auto"/>
              </w:divBdr>
              <w:divsChild>
                <w:div w:id="1536625409">
                  <w:marLeft w:val="0"/>
                  <w:marRight w:val="0"/>
                  <w:marTop w:val="0"/>
                  <w:marBottom w:val="0"/>
                  <w:divBdr>
                    <w:top w:val="none" w:sz="0" w:space="0" w:color="auto"/>
                    <w:left w:val="none" w:sz="0" w:space="0" w:color="auto"/>
                    <w:bottom w:val="none" w:sz="0" w:space="0" w:color="auto"/>
                    <w:right w:val="none" w:sz="0" w:space="0" w:color="auto"/>
                  </w:divBdr>
                </w:div>
                <w:div w:id="1072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857">
          <w:marLeft w:val="0"/>
          <w:marRight w:val="0"/>
          <w:marTop w:val="450"/>
          <w:marBottom w:val="0"/>
          <w:divBdr>
            <w:top w:val="single" w:sz="2" w:space="0" w:color="auto"/>
            <w:left w:val="single" w:sz="2" w:space="0" w:color="auto"/>
            <w:bottom w:val="single" w:sz="48" w:space="8" w:color="auto"/>
            <w:right w:val="single" w:sz="2" w:space="0" w:color="auto"/>
          </w:divBdr>
          <w:divsChild>
            <w:div w:id="110052434">
              <w:marLeft w:val="-225"/>
              <w:marRight w:val="-225"/>
              <w:marTop w:val="0"/>
              <w:marBottom w:val="0"/>
              <w:divBdr>
                <w:top w:val="none" w:sz="0" w:space="0" w:color="auto"/>
                <w:left w:val="none" w:sz="0" w:space="0" w:color="auto"/>
                <w:bottom w:val="none" w:sz="0" w:space="0" w:color="auto"/>
                <w:right w:val="none" w:sz="0" w:space="0" w:color="auto"/>
              </w:divBdr>
              <w:divsChild>
                <w:div w:id="1411079269">
                  <w:marLeft w:val="0"/>
                  <w:marRight w:val="0"/>
                  <w:marTop w:val="0"/>
                  <w:marBottom w:val="0"/>
                  <w:divBdr>
                    <w:top w:val="none" w:sz="0" w:space="0" w:color="auto"/>
                    <w:left w:val="none" w:sz="0" w:space="0" w:color="auto"/>
                    <w:bottom w:val="none" w:sz="0" w:space="0" w:color="auto"/>
                    <w:right w:val="none" w:sz="0" w:space="0" w:color="auto"/>
                  </w:divBdr>
                </w:div>
                <w:div w:id="1097485678">
                  <w:marLeft w:val="0"/>
                  <w:marRight w:val="0"/>
                  <w:marTop w:val="0"/>
                  <w:marBottom w:val="0"/>
                  <w:divBdr>
                    <w:top w:val="none" w:sz="0" w:space="0" w:color="auto"/>
                    <w:left w:val="none" w:sz="0" w:space="0" w:color="auto"/>
                    <w:bottom w:val="none" w:sz="0" w:space="0" w:color="auto"/>
                    <w:right w:val="none" w:sz="0" w:space="0" w:color="auto"/>
                  </w:divBdr>
                </w:div>
                <w:div w:id="29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754">
          <w:marLeft w:val="0"/>
          <w:marRight w:val="0"/>
          <w:marTop w:val="450"/>
          <w:marBottom w:val="0"/>
          <w:divBdr>
            <w:top w:val="single" w:sz="2" w:space="0" w:color="auto"/>
            <w:left w:val="single" w:sz="2" w:space="0" w:color="auto"/>
            <w:bottom w:val="single" w:sz="48" w:space="8" w:color="auto"/>
            <w:right w:val="single" w:sz="2" w:space="0" w:color="auto"/>
          </w:divBdr>
          <w:divsChild>
            <w:div w:id="1787967170">
              <w:marLeft w:val="-225"/>
              <w:marRight w:val="-225"/>
              <w:marTop w:val="0"/>
              <w:marBottom w:val="0"/>
              <w:divBdr>
                <w:top w:val="none" w:sz="0" w:space="0" w:color="auto"/>
                <w:left w:val="none" w:sz="0" w:space="0" w:color="auto"/>
                <w:bottom w:val="none" w:sz="0" w:space="0" w:color="auto"/>
                <w:right w:val="none" w:sz="0" w:space="0" w:color="auto"/>
              </w:divBdr>
              <w:divsChild>
                <w:div w:id="1031341430">
                  <w:marLeft w:val="0"/>
                  <w:marRight w:val="0"/>
                  <w:marTop w:val="0"/>
                  <w:marBottom w:val="0"/>
                  <w:divBdr>
                    <w:top w:val="none" w:sz="0" w:space="0" w:color="auto"/>
                    <w:left w:val="none" w:sz="0" w:space="0" w:color="auto"/>
                    <w:bottom w:val="none" w:sz="0" w:space="0" w:color="auto"/>
                    <w:right w:val="none" w:sz="0" w:space="0" w:color="auto"/>
                  </w:divBdr>
                </w:div>
                <w:div w:id="2128160157">
                  <w:marLeft w:val="0"/>
                  <w:marRight w:val="0"/>
                  <w:marTop w:val="0"/>
                  <w:marBottom w:val="0"/>
                  <w:divBdr>
                    <w:top w:val="none" w:sz="0" w:space="0" w:color="auto"/>
                    <w:left w:val="none" w:sz="0" w:space="0" w:color="auto"/>
                    <w:bottom w:val="none" w:sz="0" w:space="0" w:color="auto"/>
                    <w:right w:val="none" w:sz="0" w:space="0" w:color="auto"/>
                  </w:divBdr>
                </w:div>
                <w:div w:id="238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686">
          <w:marLeft w:val="0"/>
          <w:marRight w:val="0"/>
          <w:marTop w:val="450"/>
          <w:marBottom w:val="0"/>
          <w:divBdr>
            <w:top w:val="single" w:sz="2" w:space="0" w:color="auto"/>
            <w:left w:val="single" w:sz="2" w:space="0" w:color="auto"/>
            <w:bottom w:val="single" w:sz="48" w:space="8" w:color="auto"/>
            <w:right w:val="single" w:sz="2" w:space="0" w:color="auto"/>
          </w:divBdr>
          <w:divsChild>
            <w:div w:id="375274642">
              <w:marLeft w:val="-225"/>
              <w:marRight w:val="-225"/>
              <w:marTop w:val="0"/>
              <w:marBottom w:val="0"/>
              <w:divBdr>
                <w:top w:val="none" w:sz="0" w:space="0" w:color="auto"/>
                <w:left w:val="none" w:sz="0" w:space="0" w:color="auto"/>
                <w:bottom w:val="none" w:sz="0" w:space="0" w:color="auto"/>
                <w:right w:val="none" w:sz="0" w:space="0" w:color="auto"/>
              </w:divBdr>
              <w:divsChild>
                <w:div w:id="1195387154">
                  <w:marLeft w:val="0"/>
                  <w:marRight w:val="0"/>
                  <w:marTop w:val="0"/>
                  <w:marBottom w:val="0"/>
                  <w:divBdr>
                    <w:top w:val="none" w:sz="0" w:space="0" w:color="auto"/>
                    <w:left w:val="none" w:sz="0" w:space="0" w:color="auto"/>
                    <w:bottom w:val="none" w:sz="0" w:space="0" w:color="auto"/>
                    <w:right w:val="none" w:sz="0" w:space="0" w:color="auto"/>
                  </w:divBdr>
                </w:div>
                <w:div w:id="822888635">
                  <w:marLeft w:val="0"/>
                  <w:marRight w:val="0"/>
                  <w:marTop w:val="0"/>
                  <w:marBottom w:val="0"/>
                  <w:divBdr>
                    <w:top w:val="none" w:sz="0" w:space="0" w:color="auto"/>
                    <w:left w:val="none" w:sz="0" w:space="0" w:color="auto"/>
                    <w:bottom w:val="none" w:sz="0" w:space="0" w:color="auto"/>
                    <w:right w:val="none" w:sz="0" w:space="0" w:color="auto"/>
                  </w:divBdr>
                </w:div>
                <w:div w:id="13639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0911">
      <w:bodyDiv w:val="1"/>
      <w:marLeft w:val="0"/>
      <w:marRight w:val="0"/>
      <w:marTop w:val="0"/>
      <w:marBottom w:val="0"/>
      <w:divBdr>
        <w:top w:val="none" w:sz="0" w:space="0" w:color="auto"/>
        <w:left w:val="none" w:sz="0" w:space="0" w:color="auto"/>
        <w:bottom w:val="none" w:sz="0" w:space="0" w:color="auto"/>
        <w:right w:val="none" w:sz="0" w:space="0" w:color="auto"/>
      </w:divBdr>
    </w:div>
    <w:div w:id="115494601">
      <w:bodyDiv w:val="1"/>
      <w:marLeft w:val="0"/>
      <w:marRight w:val="0"/>
      <w:marTop w:val="0"/>
      <w:marBottom w:val="0"/>
      <w:divBdr>
        <w:top w:val="none" w:sz="0" w:space="0" w:color="auto"/>
        <w:left w:val="none" w:sz="0" w:space="0" w:color="auto"/>
        <w:bottom w:val="none" w:sz="0" w:space="0" w:color="auto"/>
        <w:right w:val="none" w:sz="0" w:space="0" w:color="auto"/>
      </w:divBdr>
    </w:div>
    <w:div w:id="178010991">
      <w:bodyDiv w:val="1"/>
      <w:marLeft w:val="0"/>
      <w:marRight w:val="0"/>
      <w:marTop w:val="0"/>
      <w:marBottom w:val="0"/>
      <w:divBdr>
        <w:top w:val="none" w:sz="0" w:space="0" w:color="auto"/>
        <w:left w:val="none" w:sz="0" w:space="0" w:color="auto"/>
        <w:bottom w:val="none" w:sz="0" w:space="0" w:color="auto"/>
        <w:right w:val="none" w:sz="0" w:space="0" w:color="auto"/>
      </w:divBdr>
    </w:div>
    <w:div w:id="251593594">
      <w:bodyDiv w:val="1"/>
      <w:marLeft w:val="0"/>
      <w:marRight w:val="0"/>
      <w:marTop w:val="0"/>
      <w:marBottom w:val="0"/>
      <w:divBdr>
        <w:top w:val="none" w:sz="0" w:space="0" w:color="auto"/>
        <w:left w:val="none" w:sz="0" w:space="0" w:color="auto"/>
        <w:bottom w:val="none" w:sz="0" w:space="0" w:color="auto"/>
        <w:right w:val="none" w:sz="0" w:space="0" w:color="auto"/>
      </w:divBdr>
      <w:divsChild>
        <w:div w:id="100341189">
          <w:marLeft w:val="0"/>
          <w:marRight w:val="0"/>
          <w:marTop w:val="450"/>
          <w:marBottom w:val="0"/>
          <w:divBdr>
            <w:top w:val="single" w:sz="2" w:space="0" w:color="auto"/>
            <w:left w:val="single" w:sz="2" w:space="0" w:color="auto"/>
            <w:bottom w:val="single" w:sz="48" w:space="8" w:color="auto"/>
            <w:right w:val="single" w:sz="2" w:space="0" w:color="auto"/>
          </w:divBdr>
          <w:divsChild>
            <w:div w:id="531845346">
              <w:marLeft w:val="-225"/>
              <w:marRight w:val="-225"/>
              <w:marTop w:val="0"/>
              <w:marBottom w:val="0"/>
              <w:divBdr>
                <w:top w:val="none" w:sz="0" w:space="0" w:color="auto"/>
                <w:left w:val="none" w:sz="0" w:space="0" w:color="auto"/>
                <w:bottom w:val="none" w:sz="0" w:space="0" w:color="auto"/>
                <w:right w:val="none" w:sz="0" w:space="0" w:color="auto"/>
              </w:divBdr>
              <w:divsChild>
                <w:div w:id="302085723">
                  <w:marLeft w:val="0"/>
                  <w:marRight w:val="0"/>
                  <w:marTop w:val="0"/>
                  <w:marBottom w:val="0"/>
                  <w:divBdr>
                    <w:top w:val="none" w:sz="0" w:space="0" w:color="auto"/>
                    <w:left w:val="none" w:sz="0" w:space="0" w:color="auto"/>
                    <w:bottom w:val="none" w:sz="0" w:space="0" w:color="auto"/>
                    <w:right w:val="none" w:sz="0" w:space="0" w:color="auto"/>
                  </w:divBdr>
                </w:div>
                <w:div w:id="687416599">
                  <w:marLeft w:val="0"/>
                  <w:marRight w:val="0"/>
                  <w:marTop w:val="0"/>
                  <w:marBottom w:val="0"/>
                  <w:divBdr>
                    <w:top w:val="none" w:sz="0" w:space="0" w:color="auto"/>
                    <w:left w:val="none" w:sz="0" w:space="0" w:color="auto"/>
                    <w:bottom w:val="none" w:sz="0" w:space="0" w:color="auto"/>
                    <w:right w:val="none" w:sz="0" w:space="0" w:color="auto"/>
                  </w:divBdr>
                </w:div>
                <w:div w:id="20755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697">
          <w:marLeft w:val="0"/>
          <w:marRight w:val="0"/>
          <w:marTop w:val="450"/>
          <w:marBottom w:val="0"/>
          <w:divBdr>
            <w:top w:val="single" w:sz="2" w:space="0" w:color="auto"/>
            <w:left w:val="single" w:sz="2" w:space="0" w:color="auto"/>
            <w:bottom w:val="single" w:sz="48" w:space="8" w:color="auto"/>
            <w:right w:val="single" w:sz="2" w:space="0" w:color="auto"/>
          </w:divBdr>
          <w:divsChild>
            <w:div w:id="727412801">
              <w:marLeft w:val="-225"/>
              <w:marRight w:val="-225"/>
              <w:marTop w:val="0"/>
              <w:marBottom w:val="0"/>
              <w:divBdr>
                <w:top w:val="none" w:sz="0" w:space="0" w:color="auto"/>
                <w:left w:val="none" w:sz="0" w:space="0" w:color="auto"/>
                <w:bottom w:val="none" w:sz="0" w:space="0" w:color="auto"/>
                <w:right w:val="none" w:sz="0" w:space="0" w:color="auto"/>
              </w:divBdr>
              <w:divsChild>
                <w:div w:id="654989186">
                  <w:marLeft w:val="0"/>
                  <w:marRight w:val="0"/>
                  <w:marTop w:val="0"/>
                  <w:marBottom w:val="0"/>
                  <w:divBdr>
                    <w:top w:val="none" w:sz="0" w:space="0" w:color="auto"/>
                    <w:left w:val="none" w:sz="0" w:space="0" w:color="auto"/>
                    <w:bottom w:val="none" w:sz="0" w:space="0" w:color="auto"/>
                    <w:right w:val="none" w:sz="0" w:space="0" w:color="auto"/>
                  </w:divBdr>
                </w:div>
                <w:div w:id="815803769">
                  <w:marLeft w:val="0"/>
                  <w:marRight w:val="0"/>
                  <w:marTop w:val="0"/>
                  <w:marBottom w:val="0"/>
                  <w:divBdr>
                    <w:top w:val="none" w:sz="0" w:space="0" w:color="auto"/>
                    <w:left w:val="none" w:sz="0" w:space="0" w:color="auto"/>
                    <w:bottom w:val="none" w:sz="0" w:space="0" w:color="auto"/>
                    <w:right w:val="none" w:sz="0" w:space="0" w:color="auto"/>
                  </w:divBdr>
                </w:div>
                <w:div w:id="556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2352">
          <w:marLeft w:val="0"/>
          <w:marRight w:val="0"/>
          <w:marTop w:val="450"/>
          <w:marBottom w:val="0"/>
          <w:divBdr>
            <w:top w:val="single" w:sz="2" w:space="0" w:color="auto"/>
            <w:left w:val="single" w:sz="2" w:space="0" w:color="auto"/>
            <w:bottom w:val="single" w:sz="48" w:space="8" w:color="auto"/>
            <w:right w:val="single" w:sz="2" w:space="0" w:color="auto"/>
          </w:divBdr>
          <w:divsChild>
            <w:div w:id="833839642">
              <w:marLeft w:val="-225"/>
              <w:marRight w:val="-225"/>
              <w:marTop w:val="0"/>
              <w:marBottom w:val="0"/>
              <w:divBdr>
                <w:top w:val="none" w:sz="0" w:space="0" w:color="auto"/>
                <w:left w:val="none" w:sz="0" w:space="0" w:color="auto"/>
                <w:bottom w:val="none" w:sz="0" w:space="0" w:color="auto"/>
                <w:right w:val="none" w:sz="0" w:space="0" w:color="auto"/>
              </w:divBdr>
              <w:divsChild>
                <w:div w:id="222452631">
                  <w:marLeft w:val="0"/>
                  <w:marRight w:val="0"/>
                  <w:marTop w:val="0"/>
                  <w:marBottom w:val="0"/>
                  <w:divBdr>
                    <w:top w:val="none" w:sz="0" w:space="0" w:color="auto"/>
                    <w:left w:val="none" w:sz="0" w:space="0" w:color="auto"/>
                    <w:bottom w:val="none" w:sz="0" w:space="0" w:color="auto"/>
                    <w:right w:val="none" w:sz="0" w:space="0" w:color="auto"/>
                  </w:divBdr>
                </w:div>
                <w:div w:id="1138570619">
                  <w:marLeft w:val="0"/>
                  <w:marRight w:val="0"/>
                  <w:marTop w:val="0"/>
                  <w:marBottom w:val="0"/>
                  <w:divBdr>
                    <w:top w:val="none" w:sz="0" w:space="0" w:color="auto"/>
                    <w:left w:val="none" w:sz="0" w:space="0" w:color="auto"/>
                    <w:bottom w:val="none" w:sz="0" w:space="0" w:color="auto"/>
                    <w:right w:val="none" w:sz="0" w:space="0" w:color="auto"/>
                  </w:divBdr>
                </w:div>
                <w:div w:id="12771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4492">
          <w:marLeft w:val="0"/>
          <w:marRight w:val="0"/>
          <w:marTop w:val="450"/>
          <w:marBottom w:val="0"/>
          <w:divBdr>
            <w:top w:val="single" w:sz="2" w:space="0" w:color="auto"/>
            <w:left w:val="single" w:sz="2" w:space="0" w:color="auto"/>
            <w:bottom w:val="single" w:sz="48" w:space="8" w:color="auto"/>
            <w:right w:val="single" w:sz="2" w:space="0" w:color="auto"/>
          </w:divBdr>
          <w:divsChild>
            <w:div w:id="600799473">
              <w:marLeft w:val="-225"/>
              <w:marRight w:val="-225"/>
              <w:marTop w:val="0"/>
              <w:marBottom w:val="0"/>
              <w:divBdr>
                <w:top w:val="none" w:sz="0" w:space="0" w:color="auto"/>
                <w:left w:val="none" w:sz="0" w:space="0" w:color="auto"/>
                <w:bottom w:val="none" w:sz="0" w:space="0" w:color="auto"/>
                <w:right w:val="none" w:sz="0" w:space="0" w:color="auto"/>
              </w:divBdr>
              <w:divsChild>
                <w:div w:id="2058432201">
                  <w:marLeft w:val="0"/>
                  <w:marRight w:val="0"/>
                  <w:marTop w:val="0"/>
                  <w:marBottom w:val="0"/>
                  <w:divBdr>
                    <w:top w:val="none" w:sz="0" w:space="0" w:color="auto"/>
                    <w:left w:val="none" w:sz="0" w:space="0" w:color="auto"/>
                    <w:bottom w:val="none" w:sz="0" w:space="0" w:color="auto"/>
                    <w:right w:val="none" w:sz="0" w:space="0" w:color="auto"/>
                  </w:divBdr>
                </w:div>
                <w:div w:id="1696733099">
                  <w:marLeft w:val="0"/>
                  <w:marRight w:val="0"/>
                  <w:marTop w:val="0"/>
                  <w:marBottom w:val="0"/>
                  <w:divBdr>
                    <w:top w:val="none" w:sz="0" w:space="0" w:color="auto"/>
                    <w:left w:val="none" w:sz="0" w:space="0" w:color="auto"/>
                    <w:bottom w:val="none" w:sz="0" w:space="0" w:color="auto"/>
                    <w:right w:val="none" w:sz="0" w:space="0" w:color="auto"/>
                  </w:divBdr>
                </w:div>
                <w:div w:id="271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4438">
          <w:marLeft w:val="0"/>
          <w:marRight w:val="0"/>
          <w:marTop w:val="450"/>
          <w:marBottom w:val="0"/>
          <w:divBdr>
            <w:top w:val="single" w:sz="2" w:space="0" w:color="auto"/>
            <w:left w:val="single" w:sz="2" w:space="0" w:color="auto"/>
            <w:bottom w:val="single" w:sz="48" w:space="8" w:color="auto"/>
            <w:right w:val="single" w:sz="2" w:space="0" w:color="auto"/>
          </w:divBdr>
          <w:divsChild>
            <w:div w:id="1236091648">
              <w:marLeft w:val="-225"/>
              <w:marRight w:val="-225"/>
              <w:marTop w:val="0"/>
              <w:marBottom w:val="0"/>
              <w:divBdr>
                <w:top w:val="none" w:sz="0" w:space="0" w:color="auto"/>
                <w:left w:val="none" w:sz="0" w:space="0" w:color="auto"/>
                <w:bottom w:val="none" w:sz="0" w:space="0" w:color="auto"/>
                <w:right w:val="none" w:sz="0" w:space="0" w:color="auto"/>
              </w:divBdr>
              <w:divsChild>
                <w:div w:id="353725661">
                  <w:marLeft w:val="0"/>
                  <w:marRight w:val="0"/>
                  <w:marTop w:val="0"/>
                  <w:marBottom w:val="0"/>
                  <w:divBdr>
                    <w:top w:val="none" w:sz="0" w:space="0" w:color="auto"/>
                    <w:left w:val="none" w:sz="0" w:space="0" w:color="auto"/>
                    <w:bottom w:val="none" w:sz="0" w:space="0" w:color="auto"/>
                    <w:right w:val="none" w:sz="0" w:space="0" w:color="auto"/>
                  </w:divBdr>
                </w:div>
                <w:div w:id="2059276308">
                  <w:marLeft w:val="0"/>
                  <w:marRight w:val="0"/>
                  <w:marTop w:val="0"/>
                  <w:marBottom w:val="0"/>
                  <w:divBdr>
                    <w:top w:val="none" w:sz="0" w:space="0" w:color="auto"/>
                    <w:left w:val="none" w:sz="0" w:space="0" w:color="auto"/>
                    <w:bottom w:val="none" w:sz="0" w:space="0" w:color="auto"/>
                    <w:right w:val="none" w:sz="0" w:space="0" w:color="auto"/>
                  </w:divBdr>
                </w:div>
                <w:div w:id="1668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3310">
      <w:bodyDiv w:val="1"/>
      <w:marLeft w:val="0"/>
      <w:marRight w:val="0"/>
      <w:marTop w:val="0"/>
      <w:marBottom w:val="0"/>
      <w:divBdr>
        <w:top w:val="none" w:sz="0" w:space="0" w:color="auto"/>
        <w:left w:val="none" w:sz="0" w:space="0" w:color="auto"/>
        <w:bottom w:val="none" w:sz="0" w:space="0" w:color="auto"/>
        <w:right w:val="none" w:sz="0" w:space="0" w:color="auto"/>
      </w:divBdr>
    </w:div>
    <w:div w:id="357856007">
      <w:bodyDiv w:val="1"/>
      <w:marLeft w:val="0"/>
      <w:marRight w:val="0"/>
      <w:marTop w:val="0"/>
      <w:marBottom w:val="0"/>
      <w:divBdr>
        <w:top w:val="none" w:sz="0" w:space="0" w:color="auto"/>
        <w:left w:val="none" w:sz="0" w:space="0" w:color="auto"/>
        <w:bottom w:val="none" w:sz="0" w:space="0" w:color="auto"/>
        <w:right w:val="none" w:sz="0" w:space="0" w:color="auto"/>
      </w:divBdr>
    </w:div>
    <w:div w:id="483855182">
      <w:bodyDiv w:val="1"/>
      <w:marLeft w:val="0"/>
      <w:marRight w:val="0"/>
      <w:marTop w:val="0"/>
      <w:marBottom w:val="0"/>
      <w:divBdr>
        <w:top w:val="none" w:sz="0" w:space="0" w:color="auto"/>
        <w:left w:val="none" w:sz="0" w:space="0" w:color="auto"/>
        <w:bottom w:val="none" w:sz="0" w:space="0" w:color="auto"/>
        <w:right w:val="none" w:sz="0" w:space="0" w:color="auto"/>
      </w:divBdr>
    </w:div>
    <w:div w:id="548540796">
      <w:bodyDiv w:val="1"/>
      <w:marLeft w:val="0"/>
      <w:marRight w:val="0"/>
      <w:marTop w:val="0"/>
      <w:marBottom w:val="0"/>
      <w:divBdr>
        <w:top w:val="none" w:sz="0" w:space="0" w:color="auto"/>
        <w:left w:val="none" w:sz="0" w:space="0" w:color="auto"/>
        <w:bottom w:val="none" w:sz="0" w:space="0" w:color="auto"/>
        <w:right w:val="none" w:sz="0" w:space="0" w:color="auto"/>
      </w:divBdr>
      <w:divsChild>
        <w:div w:id="481236842">
          <w:marLeft w:val="0"/>
          <w:marRight w:val="0"/>
          <w:marTop w:val="450"/>
          <w:marBottom w:val="0"/>
          <w:divBdr>
            <w:top w:val="single" w:sz="2" w:space="0" w:color="auto"/>
            <w:left w:val="single" w:sz="2" w:space="0" w:color="auto"/>
            <w:bottom w:val="single" w:sz="48" w:space="8" w:color="auto"/>
            <w:right w:val="single" w:sz="2" w:space="0" w:color="auto"/>
          </w:divBdr>
          <w:divsChild>
            <w:div w:id="546599">
              <w:marLeft w:val="-225"/>
              <w:marRight w:val="-225"/>
              <w:marTop w:val="0"/>
              <w:marBottom w:val="0"/>
              <w:divBdr>
                <w:top w:val="none" w:sz="0" w:space="0" w:color="auto"/>
                <w:left w:val="none" w:sz="0" w:space="0" w:color="auto"/>
                <w:bottom w:val="none" w:sz="0" w:space="0" w:color="auto"/>
                <w:right w:val="none" w:sz="0" w:space="0" w:color="auto"/>
              </w:divBdr>
              <w:divsChild>
                <w:div w:id="961959854">
                  <w:marLeft w:val="0"/>
                  <w:marRight w:val="0"/>
                  <w:marTop w:val="0"/>
                  <w:marBottom w:val="0"/>
                  <w:divBdr>
                    <w:top w:val="none" w:sz="0" w:space="0" w:color="auto"/>
                    <w:left w:val="none" w:sz="0" w:space="0" w:color="auto"/>
                    <w:bottom w:val="none" w:sz="0" w:space="0" w:color="auto"/>
                    <w:right w:val="none" w:sz="0" w:space="0" w:color="auto"/>
                  </w:divBdr>
                </w:div>
                <w:div w:id="1664505523">
                  <w:marLeft w:val="0"/>
                  <w:marRight w:val="0"/>
                  <w:marTop w:val="0"/>
                  <w:marBottom w:val="0"/>
                  <w:divBdr>
                    <w:top w:val="none" w:sz="0" w:space="0" w:color="auto"/>
                    <w:left w:val="none" w:sz="0" w:space="0" w:color="auto"/>
                    <w:bottom w:val="none" w:sz="0" w:space="0" w:color="auto"/>
                    <w:right w:val="none" w:sz="0" w:space="0" w:color="auto"/>
                  </w:divBdr>
                </w:div>
                <w:div w:id="93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267">
          <w:marLeft w:val="0"/>
          <w:marRight w:val="0"/>
          <w:marTop w:val="450"/>
          <w:marBottom w:val="0"/>
          <w:divBdr>
            <w:top w:val="single" w:sz="2" w:space="0" w:color="auto"/>
            <w:left w:val="single" w:sz="2" w:space="0" w:color="auto"/>
            <w:bottom w:val="single" w:sz="48" w:space="8" w:color="auto"/>
            <w:right w:val="single" w:sz="2" w:space="0" w:color="auto"/>
          </w:divBdr>
          <w:divsChild>
            <w:div w:id="1041202901">
              <w:marLeft w:val="-225"/>
              <w:marRight w:val="-225"/>
              <w:marTop w:val="0"/>
              <w:marBottom w:val="0"/>
              <w:divBdr>
                <w:top w:val="none" w:sz="0" w:space="0" w:color="auto"/>
                <w:left w:val="none" w:sz="0" w:space="0" w:color="auto"/>
                <w:bottom w:val="none" w:sz="0" w:space="0" w:color="auto"/>
                <w:right w:val="none" w:sz="0" w:space="0" w:color="auto"/>
              </w:divBdr>
              <w:divsChild>
                <w:div w:id="1505196160">
                  <w:marLeft w:val="0"/>
                  <w:marRight w:val="0"/>
                  <w:marTop w:val="0"/>
                  <w:marBottom w:val="0"/>
                  <w:divBdr>
                    <w:top w:val="none" w:sz="0" w:space="0" w:color="auto"/>
                    <w:left w:val="none" w:sz="0" w:space="0" w:color="auto"/>
                    <w:bottom w:val="none" w:sz="0" w:space="0" w:color="auto"/>
                    <w:right w:val="none" w:sz="0" w:space="0" w:color="auto"/>
                  </w:divBdr>
                </w:div>
                <w:div w:id="1771661093">
                  <w:marLeft w:val="0"/>
                  <w:marRight w:val="0"/>
                  <w:marTop w:val="0"/>
                  <w:marBottom w:val="0"/>
                  <w:divBdr>
                    <w:top w:val="none" w:sz="0" w:space="0" w:color="auto"/>
                    <w:left w:val="none" w:sz="0" w:space="0" w:color="auto"/>
                    <w:bottom w:val="none" w:sz="0" w:space="0" w:color="auto"/>
                    <w:right w:val="none" w:sz="0" w:space="0" w:color="auto"/>
                  </w:divBdr>
                </w:div>
                <w:div w:id="277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589">
          <w:marLeft w:val="0"/>
          <w:marRight w:val="0"/>
          <w:marTop w:val="450"/>
          <w:marBottom w:val="0"/>
          <w:divBdr>
            <w:top w:val="single" w:sz="2" w:space="0" w:color="auto"/>
            <w:left w:val="single" w:sz="2" w:space="0" w:color="auto"/>
            <w:bottom w:val="single" w:sz="48" w:space="8" w:color="auto"/>
            <w:right w:val="single" w:sz="2" w:space="0" w:color="auto"/>
          </w:divBdr>
          <w:divsChild>
            <w:div w:id="1136222359">
              <w:marLeft w:val="-225"/>
              <w:marRight w:val="-225"/>
              <w:marTop w:val="0"/>
              <w:marBottom w:val="0"/>
              <w:divBdr>
                <w:top w:val="none" w:sz="0" w:space="0" w:color="auto"/>
                <w:left w:val="none" w:sz="0" w:space="0" w:color="auto"/>
                <w:bottom w:val="none" w:sz="0" w:space="0" w:color="auto"/>
                <w:right w:val="none" w:sz="0" w:space="0" w:color="auto"/>
              </w:divBdr>
              <w:divsChild>
                <w:div w:id="967665269">
                  <w:marLeft w:val="0"/>
                  <w:marRight w:val="0"/>
                  <w:marTop w:val="0"/>
                  <w:marBottom w:val="0"/>
                  <w:divBdr>
                    <w:top w:val="none" w:sz="0" w:space="0" w:color="auto"/>
                    <w:left w:val="none" w:sz="0" w:space="0" w:color="auto"/>
                    <w:bottom w:val="none" w:sz="0" w:space="0" w:color="auto"/>
                    <w:right w:val="none" w:sz="0" w:space="0" w:color="auto"/>
                  </w:divBdr>
                </w:div>
                <w:div w:id="1016618571">
                  <w:marLeft w:val="0"/>
                  <w:marRight w:val="0"/>
                  <w:marTop w:val="0"/>
                  <w:marBottom w:val="0"/>
                  <w:divBdr>
                    <w:top w:val="none" w:sz="0" w:space="0" w:color="auto"/>
                    <w:left w:val="none" w:sz="0" w:space="0" w:color="auto"/>
                    <w:bottom w:val="none" w:sz="0" w:space="0" w:color="auto"/>
                    <w:right w:val="none" w:sz="0" w:space="0" w:color="auto"/>
                  </w:divBdr>
                </w:div>
                <w:div w:id="238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546">
          <w:marLeft w:val="0"/>
          <w:marRight w:val="0"/>
          <w:marTop w:val="450"/>
          <w:marBottom w:val="0"/>
          <w:divBdr>
            <w:top w:val="single" w:sz="2" w:space="0" w:color="auto"/>
            <w:left w:val="single" w:sz="2" w:space="0" w:color="auto"/>
            <w:bottom w:val="single" w:sz="48" w:space="8" w:color="auto"/>
            <w:right w:val="single" w:sz="2" w:space="0" w:color="auto"/>
          </w:divBdr>
          <w:divsChild>
            <w:div w:id="1468544167">
              <w:marLeft w:val="-225"/>
              <w:marRight w:val="-225"/>
              <w:marTop w:val="0"/>
              <w:marBottom w:val="0"/>
              <w:divBdr>
                <w:top w:val="none" w:sz="0" w:space="0" w:color="auto"/>
                <w:left w:val="none" w:sz="0" w:space="0" w:color="auto"/>
                <w:bottom w:val="none" w:sz="0" w:space="0" w:color="auto"/>
                <w:right w:val="none" w:sz="0" w:space="0" w:color="auto"/>
              </w:divBdr>
              <w:divsChild>
                <w:div w:id="325518335">
                  <w:marLeft w:val="0"/>
                  <w:marRight w:val="0"/>
                  <w:marTop w:val="0"/>
                  <w:marBottom w:val="0"/>
                  <w:divBdr>
                    <w:top w:val="none" w:sz="0" w:space="0" w:color="auto"/>
                    <w:left w:val="none" w:sz="0" w:space="0" w:color="auto"/>
                    <w:bottom w:val="none" w:sz="0" w:space="0" w:color="auto"/>
                    <w:right w:val="none" w:sz="0" w:space="0" w:color="auto"/>
                  </w:divBdr>
                </w:div>
                <w:div w:id="1270508118">
                  <w:marLeft w:val="0"/>
                  <w:marRight w:val="0"/>
                  <w:marTop w:val="0"/>
                  <w:marBottom w:val="0"/>
                  <w:divBdr>
                    <w:top w:val="none" w:sz="0" w:space="0" w:color="auto"/>
                    <w:left w:val="none" w:sz="0" w:space="0" w:color="auto"/>
                    <w:bottom w:val="none" w:sz="0" w:space="0" w:color="auto"/>
                    <w:right w:val="none" w:sz="0" w:space="0" w:color="auto"/>
                  </w:divBdr>
                </w:div>
                <w:div w:id="214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70">
      <w:bodyDiv w:val="1"/>
      <w:marLeft w:val="0"/>
      <w:marRight w:val="0"/>
      <w:marTop w:val="0"/>
      <w:marBottom w:val="0"/>
      <w:divBdr>
        <w:top w:val="none" w:sz="0" w:space="0" w:color="auto"/>
        <w:left w:val="none" w:sz="0" w:space="0" w:color="auto"/>
        <w:bottom w:val="none" w:sz="0" w:space="0" w:color="auto"/>
        <w:right w:val="none" w:sz="0" w:space="0" w:color="auto"/>
      </w:divBdr>
    </w:div>
    <w:div w:id="671562976">
      <w:bodyDiv w:val="1"/>
      <w:marLeft w:val="0"/>
      <w:marRight w:val="0"/>
      <w:marTop w:val="0"/>
      <w:marBottom w:val="0"/>
      <w:divBdr>
        <w:top w:val="none" w:sz="0" w:space="0" w:color="auto"/>
        <w:left w:val="none" w:sz="0" w:space="0" w:color="auto"/>
        <w:bottom w:val="none" w:sz="0" w:space="0" w:color="auto"/>
        <w:right w:val="none" w:sz="0" w:space="0" w:color="auto"/>
      </w:divBdr>
    </w:div>
    <w:div w:id="671760609">
      <w:bodyDiv w:val="1"/>
      <w:marLeft w:val="0"/>
      <w:marRight w:val="0"/>
      <w:marTop w:val="0"/>
      <w:marBottom w:val="0"/>
      <w:divBdr>
        <w:top w:val="none" w:sz="0" w:space="0" w:color="auto"/>
        <w:left w:val="none" w:sz="0" w:space="0" w:color="auto"/>
        <w:bottom w:val="none" w:sz="0" w:space="0" w:color="auto"/>
        <w:right w:val="none" w:sz="0" w:space="0" w:color="auto"/>
      </w:divBdr>
      <w:divsChild>
        <w:div w:id="853224319">
          <w:marLeft w:val="0"/>
          <w:marRight w:val="0"/>
          <w:marTop w:val="450"/>
          <w:marBottom w:val="0"/>
          <w:divBdr>
            <w:top w:val="single" w:sz="2" w:space="0" w:color="auto"/>
            <w:left w:val="single" w:sz="2" w:space="0" w:color="auto"/>
            <w:bottom w:val="single" w:sz="48" w:space="8" w:color="auto"/>
            <w:right w:val="single" w:sz="2" w:space="0" w:color="auto"/>
          </w:divBdr>
          <w:divsChild>
            <w:div w:id="462502083">
              <w:marLeft w:val="-225"/>
              <w:marRight w:val="-225"/>
              <w:marTop w:val="0"/>
              <w:marBottom w:val="0"/>
              <w:divBdr>
                <w:top w:val="none" w:sz="0" w:space="0" w:color="auto"/>
                <w:left w:val="none" w:sz="0" w:space="0" w:color="auto"/>
                <w:bottom w:val="none" w:sz="0" w:space="0" w:color="auto"/>
                <w:right w:val="none" w:sz="0" w:space="0" w:color="auto"/>
              </w:divBdr>
              <w:divsChild>
                <w:div w:id="329528363">
                  <w:marLeft w:val="0"/>
                  <w:marRight w:val="0"/>
                  <w:marTop w:val="0"/>
                  <w:marBottom w:val="0"/>
                  <w:divBdr>
                    <w:top w:val="none" w:sz="0" w:space="0" w:color="auto"/>
                    <w:left w:val="none" w:sz="0" w:space="0" w:color="auto"/>
                    <w:bottom w:val="none" w:sz="0" w:space="0" w:color="auto"/>
                    <w:right w:val="none" w:sz="0" w:space="0" w:color="auto"/>
                  </w:divBdr>
                </w:div>
                <w:div w:id="1905943029">
                  <w:marLeft w:val="0"/>
                  <w:marRight w:val="0"/>
                  <w:marTop w:val="0"/>
                  <w:marBottom w:val="0"/>
                  <w:divBdr>
                    <w:top w:val="none" w:sz="0" w:space="0" w:color="auto"/>
                    <w:left w:val="none" w:sz="0" w:space="0" w:color="auto"/>
                    <w:bottom w:val="none" w:sz="0" w:space="0" w:color="auto"/>
                    <w:right w:val="none" w:sz="0" w:space="0" w:color="auto"/>
                  </w:divBdr>
                </w:div>
                <w:div w:id="2481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209">
          <w:marLeft w:val="0"/>
          <w:marRight w:val="0"/>
          <w:marTop w:val="450"/>
          <w:marBottom w:val="0"/>
          <w:divBdr>
            <w:top w:val="single" w:sz="2" w:space="0" w:color="auto"/>
            <w:left w:val="single" w:sz="2" w:space="0" w:color="auto"/>
            <w:bottom w:val="single" w:sz="48" w:space="8" w:color="auto"/>
            <w:right w:val="single" w:sz="2" w:space="0" w:color="auto"/>
          </w:divBdr>
          <w:divsChild>
            <w:div w:id="1364555997">
              <w:marLeft w:val="-225"/>
              <w:marRight w:val="-225"/>
              <w:marTop w:val="0"/>
              <w:marBottom w:val="0"/>
              <w:divBdr>
                <w:top w:val="none" w:sz="0" w:space="0" w:color="auto"/>
                <w:left w:val="none" w:sz="0" w:space="0" w:color="auto"/>
                <w:bottom w:val="none" w:sz="0" w:space="0" w:color="auto"/>
                <w:right w:val="none" w:sz="0" w:space="0" w:color="auto"/>
              </w:divBdr>
              <w:divsChild>
                <w:div w:id="1254241324">
                  <w:marLeft w:val="0"/>
                  <w:marRight w:val="0"/>
                  <w:marTop w:val="0"/>
                  <w:marBottom w:val="0"/>
                  <w:divBdr>
                    <w:top w:val="none" w:sz="0" w:space="0" w:color="auto"/>
                    <w:left w:val="none" w:sz="0" w:space="0" w:color="auto"/>
                    <w:bottom w:val="none" w:sz="0" w:space="0" w:color="auto"/>
                    <w:right w:val="none" w:sz="0" w:space="0" w:color="auto"/>
                  </w:divBdr>
                </w:div>
                <w:div w:id="309557523">
                  <w:marLeft w:val="0"/>
                  <w:marRight w:val="0"/>
                  <w:marTop w:val="0"/>
                  <w:marBottom w:val="0"/>
                  <w:divBdr>
                    <w:top w:val="none" w:sz="0" w:space="0" w:color="auto"/>
                    <w:left w:val="none" w:sz="0" w:space="0" w:color="auto"/>
                    <w:bottom w:val="none" w:sz="0" w:space="0" w:color="auto"/>
                    <w:right w:val="none" w:sz="0" w:space="0" w:color="auto"/>
                  </w:divBdr>
                </w:div>
                <w:div w:id="19798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4307">
          <w:marLeft w:val="0"/>
          <w:marRight w:val="0"/>
          <w:marTop w:val="450"/>
          <w:marBottom w:val="0"/>
          <w:divBdr>
            <w:top w:val="single" w:sz="2" w:space="0" w:color="auto"/>
            <w:left w:val="single" w:sz="2" w:space="0" w:color="auto"/>
            <w:bottom w:val="single" w:sz="48" w:space="8" w:color="auto"/>
            <w:right w:val="single" w:sz="2" w:space="0" w:color="auto"/>
          </w:divBdr>
          <w:divsChild>
            <w:div w:id="298341088">
              <w:marLeft w:val="-225"/>
              <w:marRight w:val="-225"/>
              <w:marTop w:val="0"/>
              <w:marBottom w:val="0"/>
              <w:divBdr>
                <w:top w:val="none" w:sz="0" w:space="0" w:color="auto"/>
                <w:left w:val="none" w:sz="0" w:space="0" w:color="auto"/>
                <w:bottom w:val="none" w:sz="0" w:space="0" w:color="auto"/>
                <w:right w:val="none" w:sz="0" w:space="0" w:color="auto"/>
              </w:divBdr>
              <w:divsChild>
                <w:div w:id="553394309">
                  <w:marLeft w:val="0"/>
                  <w:marRight w:val="0"/>
                  <w:marTop w:val="0"/>
                  <w:marBottom w:val="0"/>
                  <w:divBdr>
                    <w:top w:val="none" w:sz="0" w:space="0" w:color="auto"/>
                    <w:left w:val="none" w:sz="0" w:space="0" w:color="auto"/>
                    <w:bottom w:val="none" w:sz="0" w:space="0" w:color="auto"/>
                    <w:right w:val="none" w:sz="0" w:space="0" w:color="auto"/>
                  </w:divBdr>
                </w:div>
                <w:div w:id="801581030">
                  <w:marLeft w:val="0"/>
                  <w:marRight w:val="0"/>
                  <w:marTop w:val="0"/>
                  <w:marBottom w:val="0"/>
                  <w:divBdr>
                    <w:top w:val="none" w:sz="0" w:space="0" w:color="auto"/>
                    <w:left w:val="none" w:sz="0" w:space="0" w:color="auto"/>
                    <w:bottom w:val="none" w:sz="0" w:space="0" w:color="auto"/>
                    <w:right w:val="none" w:sz="0" w:space="0" w:color="auto"/>
                  </w:divBdr>
                </w:div>
                <w:div w:id="6152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675">
          <w:marLeft w:val="0"/>
          <w:marRight w:val="0"/>
          <w:marTop w:val="450"/>
          <w:marBottom w:val="0"/>
          <w:divBdr>
            <w:top w:val="single" w:sz="2" w:space="0" w:color="auto"/>
            <w:left w:val="single" w:sz="2" w:space="0" w:color="auto"/>
            <w:bottom w:val="single" w:sz="48" w:space="8" w:color="auto"/>
            <w:right w:val="single" w:sz="2" w:space="0" w:color="auto"/>
          </w:divBdr>
          <w:divsChild>
            <w:div w:id="762578972">
              <w:marLeft w:val="-225"/>
              <w:marRight w:val="-225"/>
              <w:marTop w:val="0"/>
              <w:marBottom w:val="0"/>
              <w:divBdr>
                <w:top w:val="none" w:sz="0" w:space="0" w:color="auto"/>
                <w:left w:val="none" w:sz="0" w:space="0" w:color="auto"/>
                <w:bottom w:val="none" w:sz="0" w:space="0" w:color="auto"/>
                <w:right w:val="none" w:sz="0" w:space="0" w:color="auto"/>
              </w:divBdr>
              <w:divsChild>
                <w:div w:id="1189566945">
                  <w:marLeft w:val="0"/>
                  <w:marRight w:val="0"/>
                  <w:marTop w:val="0"/>
                  <w:marBottom w:val="0"/>
                  <w:divBdr>
                    <w:top w:val="none" w:sz="0" w:space="0" w:color="auto"/>
                    <w:left w:val="none" w:sz="0" w:space="0" w:color="auto"/>
                    <w:bottom w:val="none" w:sz="0" w:space="0" w:color="auto"/>
                    <w:right w:val="none" w:sz="0" w:space="0" w:color="auto"/>
                  </w:divBdr>
                </w:div>
                <w:div w:id="538006335">
                  <w:marLeft w:val="0"/>
                  <w:marRight w:val="0"/>
                  <w:marTop w:val="0"/>
                  <w:marBottom w:val="0"/>
                  <w:divBdr>
                    <w:top w:val="none" w:sz="0" w:space="0" w:color="auto"/>
                    <w:left w:val="none" w:sz="0" w:space="0" w:color="auto"/>
                    <w:bottom w:val="none" w:sz="0" w:space="0" w:color="auto"/>
                    <w:right w:val="none" w:sz="0" w:space="0" w:color="auto"/>
                  </w:divBdr>
                </w:div>
                <w:div w:id="1008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384">
      <w:bodyDiv w:val="1"/>
      <w:marLeft w:val="0"/>
      <w:marRight w:val="0"/>
      <w:marTop w:val="0"/>
      <w:marBottom w:val="0"/>
      <w:divBdr>
        <w:top w:val="none" w:sz="0" w:space="0" w:color="auto"/>
        <w:left w:val="none" w:sz="0" w:space="0" w:color="auto"/>
        <w:bottom w:val="none" w:sz="0" w:space="0" w:color="auto"/>
        <w:right w:val="none" w:sz="0" w:space="0" w:color="auto"/>
      </w:divBdr>
    </w:div>
    <w:div w:id="750394645">
      <w:bodyDiv w:val="1"/>
      <w:marLeft w:val="0"/>
      <w:marRight w:val="0"/>
      <w:marTop w:val="0"/>
      <w:marBottom w:val="0"/>
      <w:divBdr>
        <w:top w:val="none" w:sz="0" w:space="0" w:color="auto"/>
        <w:left w:val="none" w:sz="0" w:space="0" w:color="auto"/>
        <w:bottom w:val="none" w:sz="0" w:space="0" w:color="auto"/>
        <w:right w:val="none" w:sz="0" w:space="0" w:color="auto"/>
      </w:divBdr>
      <w:divsChild>
        <w:div w:id="57870463">
          <w:marLeft w:val="0"/>
          <w:marRight w:val="0"/>
          <w:marTop w:val="0"/>
          <w:marBottom w:val="0"/>
          <w:divBdr>
            <w:top w:val="none" w:sz="0" w:space="0" w:color="auto"/>
            <w:left w:val="none" w:sz="0" w:space="0" w:color="auto"/>
            <w:bottom w:val="none" w:sz="0" w:space="0" w:color="auto"/>
            <w:right w:val="none" w:sz="0" w:space="0" w:color="auto"/>
          </w:divBdr>
        </w:div>
        <w:div w:id="1643077493">
          <w:marLeft w:val="0"/>
          <w:marRight w:val="0"/>
          <w:marTop w:val="0"/>
          <w:marBottom w:val="0"/>
          <w:divBdr>
            <w:top w:val="none" w:sz="0" w:space="0" w:color="auto"/>
            <w:left w:val="none" w:sz="0" w:space="0" w:color="auto"/>
            <w:bottom w:val="none" w:sz="0" w:space="0" w:color="auto"/>
            <w:right w:val="none" w:sz="0" w:space="0" w:color="auto"/>
          </w:divBdr>
          <w:divsChild>
            <w:div w:id="1775855147">
              <w:marLeft w:val="0"/>
              <w:marRight w:val="0"/>
              <w:marTop w:val="0"/>
              <w:marBottom w:val="0"/>
              <w:divBdr>
                <w:top w:val="none" w:sz="0" w:space="0" w:color="auto"/>
                <w:left w:val="none" w:sz="0" w:space="0" w:color="auto"/>
                <w:bottom w:val="none" w:sz="0" w:space="0" w:color="auto"/>
                <w:right w:val="none" w:sz="0" w:space="0" w:color="auto"/>
              </w:divBdr>
            </w:div>
            <w:div w:id="920678727">
              <w:marLeft w:val="0"/>
              <w:marRight w:val="0"/>
              <w:marTop w:val="0"/>
              <w:marBottom w:val="0"/>
              <w:divBdr>
                <w:top w:val="none" w:sz="0" w:space="0" w:color="auto"/>
                <w:left w:val="none" w:sz="0" w:space="0" w:color="auto"/>
                <w:bottom w:val="none" w:sz="0" w:space="0" w:color="auto"/>
                <w:right w:val="none" w:sz="0" w:space="0" w:color="auto"/>
              </w:divBdr>
            </w:div>
            <w:div w:id="1387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843">
      <w:bodyDiv w:val="1"/>
      <w:marLeft w:val="0"/>
      <w:marRight w:val="0"/>
      <w:marTop w:val="0"/>
      <w:marBottom w:val="0"/>
      <w:divBdr>
        <w:top w:val="none" w:sz="0" w:space="0" w:color="auto"/>
        <w:left w:val="none" w:sz="0" w:space="0" w:color="auto"/>
        <w:bottom w:val="none" w:sz="0" w:space="0" w:color="auto"/>
        <w:right w:val="none" w:sz="0" w:space="0" w:color="auto"/>
      </w:divBdr>
    </w:div>
    <w:div w:id="988631285">
      <w:bodyDiv w:val="1"/>
      <w:marLeft w:val="0"/>
      <w:marRight w:val="0"/>
      <w:marTop w:val="0"/>
      <w:marBottom w:val="0"/>
      <w:divBdr>
        <w:top w:val="none" w:sz="0" w:space="0" w:color="auto"/>
        <w:left w:val="none" w:sz="0" w:space="0" w:color="auto"/>
        <w:bottom w:val="none" w:sz="0" w:space="0" w:color="auto"/>
        <w:right w:val="none" w:sz="0" w:space="0" w:color="auto"/>
      </w:divBdr>
      <w:divsChild>
        <w:div w:id="619341789">
          <w:marLeft w:val="0"/>
          <w:marRight w:val="0"/>
          <w:marTop w:val="0"/>
          <w:marBottom w:val="0"/>
          <w:divBdr>
            <w:top w:val="none" w:sz="0" w:space="0" w:color="auto"/>
            <w:left w:val="none" w:sz="0" w:space="0" w:color="auto"/>
            <w:bottom w:val="none" w:sz="0" w:space="0" w:color="auto"/>
            <w:right w:val="none" w:sz="0" w:space="0" w:color="auto"/>
          </w:divBdr>
        </w:div>
      </w:divsChild>
    </w:div>
    <w:div w:id="1049455276">
      <w:bodyDiv w:val="1"/>
      <w:marLeft w:val="0"/>
      <w:marRight w:val="0"/>
      <w:marTop w:val="0"/>
      <w:marBottom w:val="0"/>
      <w:divBdr>
        <w:top w:val="none" w:sz="0" w:space="0" w:color="auto"/>
        <w:left w:val="none" w:sz="0" w:space="0" w:color="auto"/>
        <w:bottom w:val="none" w:sz="0" w:space="0" w:color="auto"/>
        <w:right w:val="none" w:sz="0" w:space="0" w:color="auto"/>
      </w:divBdr>
      <w:divsChild>
        <w:div w:id="331567054">
          <w:marLeft w:val="0"/>
          <w:marRight w:val="0"/>
          <w:marTop w:val="450"/>
          <w:marBottom w:val="0"/>
          <w:divBdr>
            <w:top w:val="single" w:sz="2" w:space="0" w:color="auto"/>
            <w:left w:val="single" w:sz="2" w:space="0" w:color="auto"/>
            <w:bottom w:val="single" w:sz="48" w:space="8" w:color="auto"/>
            <w:right w:val="single" w:sz="2" w:space="0" w:color="auto"/>
          </w:divBdr>
          <w:divsChild>
            <w:div w:id="1025255858">
              <w:marLeft w:val="-225"/>
              <w:marRight w:val="-225"/>
              <w:marTop w:val="0"/>
              <w:marBottom w:val="0"/>
              <w:divBdr>
                <w:top w:val="none" w:sz="0" w:space="0" w:color="auto"/>
                <w:left w:val="none" w:sz="0" w:space="0" w:color="auto"/>
                <w:bottom w:val="none" w:sz="0" w:space="0" w:color="auto"/>
                <w:right w:val="none" w:sz="0" w:space="0" w:color="auto"/>
              </w:divBdr>
              <w:divsChild>
                <w:div w:id="175459742">
                  <w:marLeft w:val="0"/>
                  <w:marRight w:val="0"/>
                  <w:marTop w:val="0"/>
                  <w:marBottom w:val="0"/>
                  <w:divBdr>
                    <w:top w:val="none" w:sz="0" w:space="0" w:color="auto"/>
                    <w:left w:val="none" w:sz="0" w:space="0" w:color="auto"/>
                    <w:bottom w:val="none" w:sz="0" w:space="0" w:color="auto"/>
                    <w:right w:val="none" w:sz="0" w:space="0" w:color="auto"/>
                  </w:divBdr>
                </w:div>
                <w:div w:id="886182711">
                  <w:marLeft w:val="0"/>
                  <w:marRight w:val="0"/>
                  <w:marTop w:val="0"/>
                  <w:marBottom w:val="0"/>
                  <w:divBdr>
                    <w:top w:val="none" w:sz="0" w:space="0" w:color="auto"/>
                    <w:left w:val="none" w:sz="0" w:space="0" w:color="auto"/>
                    <w:bottom w:val="none" w:sz="0" w:space="0" w:color="auto"/>
                    <w:right w:val="none" w:sz="0" w:space="0" w:color="auto"/>
                  </w:divBdr>
                </w:div>
                <w:div w:id="11556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37">
          <w:marLeft w:val="0"/>
          <w:marRight w:val="0"/>
          <w:marTop w:val="450"/>
          <w:marBottom w:val="0"/>
          <w:divBdr>
            <w:top w:val="single" w:sz="2" w:space="0" w:color="auto"/>
            <w:left w:val="single" w:sz="2" w:space="0" w:color="auto"/>
            <w:bottom w:val="single" w:sz="48" w:space="8" w:color="auto"/>
            <w:right w:val="single" w:sz="2" w:space="0" w:color="auto"/>
          </w:divBdr>
          <w:divsChild>
            <w:div w:id="1724720044">
              <w:marLeft w:val="-225"/>
              <w:marRight w:val="-225"/>
              <w:marTop w:val="0"/>
              <w:marBottom w:val="0"/>
              <w:divBdr>
                <w:top w:val="none" w:sz="0" w:space="0" w:color="auto"/>
                <w:left w:val="none" w:sz="0" w:space="0" w:color="auto"/>
                <w:bottom w:val="none" w:sz="0" w:space="0" w:color="auto"/>
                <w:right w:val="none" w:sz="0" w:space="0" w:color="auto"/>
              </w:divBdr>
              <w:divsChild>
                <w:div w:id="884952972">
                  <w:marLeft w:val="0"/>
                  <w:marRight w:val="0"/>
                  <w:marTop w:val="0"/>
                  <w:marBottom w:val="0"/>
                  <w:divBdr>
                    <w:top w:val="none" w:sz="0" w:space="0" w:color="auto"/>
                    <w:left w:val="none" w:sz="0" w:space="0" w:color="auto"/>
                    <w:bottom w:val="none" w:sz="0" w:space="0" w:color="auto"/>
                    <w:right w:val="none" w:sz="0" w:space="0" w:color="auto"/>
                  </w:divBdr>
                </w:div>
                <w:div w:id="1432823903">
                  <w:marLeft w:val="0"/>
                  <w:marRight w:val="0"/>
                  <w:marTop w:val="0"/>
                  <w:marBottom w:val="0"/>
                  <w:divBdr>
                    <w:top w:val="none" w:sz="0" w:space="0" w:color="auto"/>
                    <w:left w:val="none" w:sz="0" w:space="0" w:color="auto"/>
                    <w:bottom w:val="none" w:sz="0" w:space="0" w:color="auto"/>
                    <w:right w:val="none" w:sz="0" w:space="0" w:color="auto"/>
                  </w:divBdr>
                </w:div>
                <w:div w:id="1291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1438">
          <w:marLeft w:val="0"/>
          <w:marRight w:val="0"/>
          <w:marTop w:val="450"/>
          <w:marBottom w:val="0"/>
          <w:divBdr>
            <w:top w:val="single" w:sz="2" w:space="0" w:color="auto"/>
            <w:left w:val="single" w:sz="2" w:space="0" w:color="auto"/>
            <w:bottom w:val="single" w:sz="48" w:space="8" w:color="auto"/>
            <w:right w:val="single" w:sz="2" w:space="0" w:color="auto"/>
          </w:divBdr>
          <w:divsChild>
            <w:div w:id="1595281442">
              <w:marLeft w:val="-225"/>
              <w:marRight w:val="-225"/>
              <w:marTop w:val="0"/>
              <w:marBottom w:val="0"/>
              <w:divBdr>
                <w:top w:val="none" w:sz="0" w:space="0" w:color="auto"/>
                <w:left w:val="none" w:sz="0" w:space="0" w:color="auto"/>
                <w:bottom w:val="none" w:sz="0" w:space="0" w:color="auto"/>
                <w:right w:val="none" w:sz="0" w:space="0" w:color="auto"/>
              </w:divBdr>
              <w:divsChild>
                <w:div w:id="957835040">
                  <w:marLeft w:val="0"/>
                  <w:marRight w:val="0"/>
                  <w:marTop w:val="0"/>
                  <w:marBottom w:val="0"/>
                  <w:divBdr>
                    <w:top w:val="none" w:sz="0" w:space="0" w:color="auto"/>
                    <w:left w:val="none" w:sz="0" w:space="0" w:color="auto"/>
                    <w:bottom w:val="none" w:sz="0" w:space="0" w:color="auto"/>
                    <w:right w:val="none" w:sz="0" w:space="0" w:color="auto"/>
                  </w:divBdr>
                </w:div>
                <w:div w:id="1325936268">
                  <w:marLeft w:val="0"/>
                  <w:marRight w:val="0"/>
                  <w:marTop w:val="0"/>
                  <w:marBottom w:val="0"/>
                  <w:divBdr>
                    <w:top w:val="none" w:sz="0" w:space="0" w:color="auto"/>
                    <w:left w:val="none" w:sz="0" w:space="0" w:color="auto"/>
                    <w:bottom w:val="none" w:sz="0" w:space="0" w:color="auto"/>
                    <w:right w:val="none" w:sz="0" w:space="0" w:color="auto"/>
                  </w:divBdr>
                </w:div>
                <w:div w:id="1071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4834">
          <w:marLeft w:val="0"/>
          <w:marRight w:val="0"/>
          <w:marTop w:val="450"/>
          <w:marBottom w:val="0"/>
          <w:divBdr>
            <w:top w:val="single" w:sz="2" w:space="0" w:color="auto"/>
            <w:left w:val="single" w:sz="2" w:space="0" w:color="auto"/>
            <w:bottom w:val="single" w:sz="48" w:space="8" w:color="auto"/>
            <w:right w:val="single" w:sz="2" w:space="0" w:color="auto"/>
          </w:divBdr>
          <w:divsChild>
            <w:div w:id="804278937">
              <w:marLeft w:val="-225"/>
              <w:marRight w:val="-225"/>
              <w:marTop w:val="0"/>
              <w:marBottom w:val="0"/>
              <w:divBdr>
                <w:top w:val="none" w:sz="0" w:space="0" w:color="auto"/>
                <w:left w:val="none" w:sz="0" w:space="0" w:color="auto"/>
                <w:bottom w:val="none" w:sz="0" w:space="0" w:color="auto"/>
                <w:right w:val="none" w:sz="0" w:space="0" w:color="auto"/>
              </w:divBdr>
              <w:divsChild>
                <w:div w:id="733938877">
                  <w:marLeft w:val="0"/>
                  <w:marRight w:val="0"/>
                  <w:marTop w:val="0"/>
                  <w:marBottom w:val="0"/>
                  <w:divBdr>
                    <w:top w:val="none" w:sz="0" w:space="0" w:color="auto"/>
                    <w:left w:val="none" w:sz="0" w:space="0" w:color="auto"/>
                    <w:bottom w:val="none" w:sz="0" w:space="0" w:color="auto"/>
                    <w:right w:val="none" w:sz="0" w:space="0" w:color="auto"/>
                  </w:divBdr>
                </w:div>
                <w:div w:id="1639797781">
                  <w:marLeft w:val="0"/>
                  <w:marRight w:val="0"/>
                  <w:marTop w:val="0"/>
                  <w:marBottom w:val="0"/>
                  <w:divBdr>
                    <w:top w:val="none" w:sz="0" w:space="0" w:color="auto"/>
                    <w:left w:val="none" w:sz="0" w:space="0" w:color="auto"/>
                    <w:bottom w:val="none" w:sz="0" w:space="0" w:color="auto"/>
                    <w:right w:val="none" w:sz="0" w:space="0" w:color="auto"/>
                  </w:divBdr>
                </w:div>
                <w:div w:id="1100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3038">
      <w:bodyDiv w:val="1"/>
      <w:marLeft w:val="0"/>
      <w:marRight w:val="0"/>
      <w:marTop w:val="0"/>
      <w:marBottom w:val="0"/>
      <w:divBdr>
        <w:top w:val="none" w:sz="0" w:space="0" w:color="auto"/>
        <w:left w:val="none" w:sz="0" w:space="0" w:color="auto"/>
        <w:bottom w:val="none" w:sz="0" w:space="0" w:color="auto"/>
        <w:right w:val="none" w:sz="0" w:space="0" w:color="auto"/>
      </w:divBdr>
    </w:div>
    <w:div w:id="1256792530">
      <w:bodyDiv w:val="1"/>
      <w:marLeft w:val="0"/>
      <w:marRight w:val="0"/>
      <w:marTop w:val="0"/>
      <w:marBottom w:val="0"/>
      <w:divBdr>
        <w:top w:val="none" w:sz="0" w:space="0" w:color="auto"/>
        <w:left w:val="none" w:sz="0" w:space="0" w:color="auto"/>
        <w:bottom w:val="none" w:sz="0" w:space="0" w:color="auto"/>
        <w:right w:val="none" w:sz="0" w:space="0" w:color="auto"/>
      </w:divBdr>
    </w:div>
    <w:div w:id="1282764800">
      <w:bodyDiv w:val="1"/>
      <w:marLeft w:val="0"/>
      <w:marRight w:val="0"/>
      <w:marTop w:val="0"/>
      <w:marBottom w:val="0"/>
      <w:divBdr>
        <w:top w:val="none" w:sz="0" w:space="0" w:color="auto"/>
        <w:left w:val="none" w:sz="0" w:space="0" w:color="auto"/>
        <w:bottom w:val="none" w:sz="0" w:space="0" w:color="auto"/>
        <w:right w:val="none" w:sz="0" w:space="0" w:color="auto"/>
      </w:divBdr>
    </w:div>
    <w:div w:id="1447651076">
      <w:bodyDiv w:val="1"/>
      <w:marLeft w:val="0"/>
      <w:marRight w:val="0"/>
      <w:marTop w:val="0"/>
      <w:marBottom w:val="0"/>
      <w:divBdr>
        <w:top w:val="none" w:sz="0" w:space="0" w:color="auto"/>
        <w:left w:val="none" w:sz="0" w:space="0" w:color="auto"/>
        <w:bottom w:val="none" w:sz="0" w:space="0" w:color="auto"/>
        <w:right w:val="none" w:sz="0" w:space="0" w:color="auto"/>
      </w:divBdr>
    </w:div>
    <w:div w:id="1636791728">
      <w:bodyDiv w:val="1"/>
      <w:marLeft w:val="0"/>
      <w:marRight w:val="0"/>
      <w:marTop w:val="0"/>
      <w:marBottom w:val="0"/>
      <w:divBdr>
        <w:top w:val="none" w:sz="0" w:space="0" w:color="auto"/>
        <w:left w:val="none" w:sz="0" w:space="0" w:color="auto"/>
        <w:bottom w:val="none" w:sz="0" w:space="0" w:color="auto"/>
        <w:right w:val="none" w:sz="0" w:space="0" w:color="auto"/>
      </w:divBdr>
    </w:div>
    <w:div w:id="1669095508">
      <w:bodyDiv w:val="1"/>
      <w:marLeft w:val="0"/>
      <w:marRight w:val="0"/>
      <w:marTop w:val="0"/>
      <w:marBottom w:val="0"/>
      <w:divBdr>
        <w:top w:val="none" w:sz="0" w:space="0" w:color="auto"/>
        <w:left w:val="none" w:sz="0" w:space="0" w:color="auto"/>
        <w:bottom w:val="none" w:sz="0" w:space="0" w:color="auto"/>
        <w:right w:val="none" w:sz="0" w:space="0" w:color="auto"/>
      </w:divBdr>
    </w:div>
    <w:div w:id="1752845525">
      <w:bodyDiv w:val="1"/>
      <w:marLeft w:val="0"/>
      <w:marRight w:val="0"/>
      <w:marTop w:val="0"/>
      <w:marBottom w:val="0"/>
      <w:divBdr>
        <w:top w:val="none" w:sz="0" w:space="0" w:color="auto"/>
        <w:left w:val="none" w:sz="0" w:space="0" w:color="auto"/>
        <w:bottom w:val="none" w:sz="0" w:space="0" w:color="auto"/>
        <w:right w:val="none" w:sz="0" w:space="0" w:color="auto"/>
      </w:divBdr>
    </w:div>
    <w:div w:id="1753428079">
      <w:bodyDiv w:val="1"/>
      <w:marLeft w:val="0"/>
      <w:marRight w:val="0"/>
      <w:marTop w:val="0"/>
      <w:marBottom w:val="0"/>
      <w:divBdr>
        <w:top w:val="none" w:sz="0" w:space="0" w:color="auto"/>
        <w:left w:val="none" w:sz="0" w:space="0" w:color="auto"/>
        <w:bottom w:val="none" w:sz="0" w:space="0" w:color="auto"/>
        <w:right w:val="none" w:sz="0" w:space="0" w:color="auto"/>
      </w:divBdr>
    </w:div>
    <w:div w:id="1760255514">
      <w:bodyDiv w:val="1"/>
      <w:marLeft w:val="0"/>
      <w:marRight w:val="0"/>
      <w:marTop w:val="0"/>
      <w:marBottom w:val="0"/>
      <w:divBdr>
        <w:top w:val="none" w:sz="0" w:space="0" w:color="auto"/>
        <w:left w:val="none" w:sz="0" w:space="0" w:color="auto"/>
        <w:bottom w:val="none" w:sz="0" w:space="0" w:color="auto"/>
        <w:right w:val="none" w:sz="0" w:space="0" w:color="auto"/>
      </w:divBdr>
    </w:div>
    <w:div w:id="1771706632">
      <w:bodyDiv w:val="1"/>
      <w:marLeft w:val="0"/>
      <w:marRight w:val="0"/>
      <w:marTop w:val="0"/>
      <w:marBottom w:val="0"/>
      <w:divBdr>
        <w:top w:val="none" w:sz="0" w:space="0" w:color="auto"/>
        <w:left w:val="none" w:sz="0" w:space="0" w:color="auto"/>
        <w:bottom w:val="none" w:sz="0" w:space="0" w:color="auto"/>
        <w:right w:val="none" w:sz="0" w:space="0" w:color="auto"/>
      </w:divBdr>
      <w:divsChild>
        <w:div w:id="1552689772">
          <w:marLeft w:val="0"/>
          <w:marRight w:val="0"/>
          <w:marTop w:val="0"/>
          <w:marBottom w:val="0"/>
          <w:divBdr>
            <w:top w:val="none" w:sz="0" w:space="0" w:color="auto"/>
            <w:left w:val="none" w:sz="0" w:space="0" w:color="auto"/>
            <w:bottom w:val="none" w:sz="0" w:space="0" w:color="auto"/>
            <w:right w:val="none" w:sz="0" w:space="0" w:color="auto"/>
          </w:divBdr>
        </w:div>
        <w:div w:id="42677064">
          <w:marLeft w:val="0"/>
          <w:marRight w:val="0"/>
          <w:marTop w:val="0"/>
          <w:marBottom w:val="0"/>
          <w:divBdr>
            <w:top w:val="none" w:sz="0" w:space="0" w:color="auto"/>
            <w:left w:val="none" w:sz="0" w:space="0" w:color="auto"/>
            <w:bottom w:val="none" w:sz="0" w:space="0" w:color="auto"/>
            <w:right w:val="none" w:sz="0" w:space="0" w:color="auto"/>
          </w:divBdr>
        </w:div>
      </w:divsChild>
    </w:div>
    <w:div w:id="1801535712">
      <w:bodyDiv w:val="1"/>
      <w:marLeft w:val="0"/>
      <w:marRight w:val="0"/>
      <w:marTop w:val="0"/>
      <w:marBottom w:val="0"/>
      <w:divBdr>
        <w:top w:val="none" w:sz="0" w:space="0" w:color="auto"/>
        <w:left w:val="none" w:sz="0" w:space="0" w:color="auto"/>
        <w:bottom w:val="none" w:sz="0" w:space="0" w:color="auto"/>
        <w:right w:val="none" w:sz="0" w:space="0" w:color="auto"/>
      </w:divBdr>
    </w:div>
    <w:div w:id="1828981263">
      <w:bodyDiv w:val="1"/>
      <w:marLeft w:val="0"/>
      <w:marRight w:val="0"/>
      <w:marTop w:val="0"/>
      <w:marBottom w:val="0"/>
      <w:divBdr>
        <w:top w:val="none" w:sz="0" w:space="0" w:color="auto"/>
        <w:left w:val="none" w:sz="0" w:space="0" w:color="auto"/>
        <w:bottom w:val="none" w:sz="0" w:space="0" w:color="auto"/>
        <w:right w:val="none" w:sz="0" w:space="0" w:color="auto"/>
      </w:divBdr>
    </w:div>
    <w:div w:id="1842231550">
      <w:bodyDiv w:val="1"/>
      <w:marLeft w:val="0"/>
      <w:marRight w:val="0"/>
      <w:marTop w:val="0"/>
      <w:marBottom w:val="0"/>
      <w:divBdr>
        <w:top w:val="none" w:sz="0" w:space="0" w:color="auto"/>
        <w:left w:val="none" w:sz="0" w:space="0" w:color="auto"/>
        <w:bottom w:val="none" w:sz="0" w:space="0" w:color="auto"/>
        <w:right w:val="none" w:sz="0" w:space="0" w:color="auto"/>
      </w:divBdr>
    </w:div>
    <w:div w:id="1959215447">
      <w:bodyDiv w:val="1"/>
      <w:marLeft w:val="0"/>
      <w:marRight w:val="0"/>
      <w:marTop w:val="0"/>
      <w:marBottom w:val="0"/>
      <w:divBdr>
        <w:top w:val="none" w:sz="0" w:space="0" w:color="auto"/>
        <w:left w:val="none" w:sz="0" w:space="0" w:color="auto"/>
        <w:bottom w:val="none" w:sz="0" w:space="0" w:color="auto"/>
        <w:right w:val="none" w:sz="0" w:space="0" w:color="auto"/>
      </w:divBdr>
      <w:divsChild>
        <w:div w:id="1220289795">
          <w:marLeft w:val="0"/>
          <w:marRight w:val="0"/>
          <w:marTop w:val="0"/>
          <w:marBottom w:val="0"/>
          <w:divBdr>
            <w:top w:val="none" w:sz="0" w:space="0" w:color="auto"/>
            <w:left w:val="none" w:sz="0" w:space="0" w:color="auto"/>
            <w:bottom w:val="none" w:sz="0" w:space="0" w:color="auto"/>
            <w:right w:val="none" w:sz="0" w:space="0" w:color="auto"/>
          </w:divBdr>
        </w:div>
        <w:div w:id="1955554858">
          <w:marLeft w:val="0"/>
          <w:marRight w:val="0"/>
          <w:marTop w:val="0"/>
          <w:marBottom w:val="0"/>
          <w:divBdr>
            <w:top w:val="none" w:sz="0" w:space="0" w:color="auto"/>
            <w:left w:val="none" w:sz="0" w:space="0" w:color="auto"/>
            <w:bottom w:val="none" w:sz="0" w:space="0" w:color="auto"/>
            <w:right w:val="none" w:sz="0" w:space="0" w:color="auto"/>
          </w:divBdr>
        </w:div>
      </w:divsChild>
    </w:div>
    <w:div w:id="2080865533">
      <w:bodyDiv w:val="1"/>
      <w:marLeft w:val="0"/>
      <w:marRight w:val="0"/>
      <w:marTop w:val="0"/>
      <w:marBottom w:val="0"/>
      <w:divBdr>
        <w:top w:val="none" w:sz="0" w:space="0" w:color="auto"/>
        <w:left w:val="none" w:sz="0" w:space="0" w:color="auto"/>
        <w:bottom w:val="none" w:sz="0" w:space="0" w:color="auto"/>
        <w:right w:val="none" w:sz="0" w:space="0" w:color="auto"/>
      </w:divBdr>
    </w:div>
    <w:div w:id="208667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www.nhs.uk/change4life/activities/sports-and-activities%20" TargetMode="External"/><Relationship Id="rId26" Type="http://schemas.openxmlformats.org/officeDocument/2006/relationships/hyperlink" Target="https://www.twinkl.co.uk/home-learning-hub" TargetMode="External"/><Relationship Id="rId3" Type="http://schemas.openxmlformats.org/officeDocument/2006/relationships/styles" Target="styles.xml"/><Relationship Id="rId21" Type="http://schemas.openxmlformats.org/officeDocument/2006/relationships/hyperlink" Target="http://www.iseemaths.com/home-lesson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thebodycoach.com/blog/pe-with-joe" TargetMode="External"/><Relationship Id="rId25" Type="http://schemas.openxmlformats.org/officeDocument/2006/relationships/hyperlink" Target="https://www.thenational.academy/" TargetMode="External"/><Relationship Id="rId2" Type="http://schemas.openxmlformats.org/officeDocument/2006/relationships/numbering" Target="numbering.xml"/><Relationship Id="rId16" Type="http://schemas.openxmlformats.org/officeDocument/2006/relationships/hyperlink" Target="https://pehubportal.co.uk/" TargetMode="External"/><Relationship Id="rId20" Type="http://schemas.openxmlformats.org/officeDocument/2006/relationships/hyperlink" Target="https://www.whiz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readingeggs.co.uk/" TargetMode="External"/><Relationship Id="rId5" Type="http://schemas.openxmlformats.org/officeDocument/2006/relationships/webSettings" Target="webSettings.xml"/><Relationship Id="rId15" Type="http://schemas.openxmlformats.org/officeDocument/2006/relationships/hyperlink" Target="https://www.bbc.co.uk/bitesize/dailylessons" TargetMode="External"/><Relationship Id="rId23" Type="http://schemas.openxmlformats.org/officeDocument/2006/relationships/hyperlink" Target="https://www.amazon.co.uk/s?k=free+maths+books+white+rose&amp;crid=S7EVMKV5U44R&amp;sprefix=free+maths+%2Caps%2C184&amp;ref=nb_sb_ss_ts-a-p_3_11"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ttrockstars.com/" TargetMode="External"/><Relationship Id="rId4" Type="http://schemas.openxmlformats.org/officeDocument/2006/relationships/settings" Target="settings.xml"/><Relationship Id="rId9" Type="http://schemas.openxmlformats.org/officeDocument/2006/relationships/hyperlink" Target="https://www.youtube.com/watch?v=YNFhazQY708" TargetMode="External"/><Relationship Id="rId14" Type="http://schemas.openxmlformats.org/officeDocument/2006/relationships/image" Target="media/image6.gif"/><Relationship Id="rId22" Type="http://schemas.openxmlformats.org/officeDocument/2006/relationships/hyperlink" Target="https://whiterosemaths.com/homelearning/" TargetMode="External"/><Relationship Id="rId27" Type="http://schemas.openxmlformats.org/officeDocument/2006/relationships/hyperlink" Target="https://www.youtube.com/channel/UCo7fbLgY2oA_cFCIg9GdxtQ?mc_cid=71ef745098&amp;mc_eid=c9705b8c6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6CBF-CD23-4C49-B71F-7CABFE0D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79E5E47E</Template>
  <TotalTime>0</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Stour Primary</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White</dc:creator>
  <cp:lastModifiedBy>H White</cp:lastModifiedBy>
  <cp:revision>2</cp:revision>
  <cp:lastPrinted>2021-03-31T08:38:00Z</cp:lastPrinted>
  <dcterms:created xsi:type="dcterms:W3CDTF">2021-03-31T13:57:00Z</dcterms:created>
  <dcterms:modified xsi:type="dcterms:W3CDTF">2021-03-31T13:57:00Z</dcterms:modified>
</cp:coreProperties>
</file>