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58" w:rsidRPr="00DA5E58" w:rsidRDefault="00DA5E58" w:rsidP="00DA5E58">
      <w:pPr>
        <w:jc w:val="center"/>
        <w:rPr>
          <w:rFonts w:ascii="Calibri" w:eastAsia="Calibri" w:hAnsi="Calibri" w:cs="Calibri"/>
          <w:u w:val="single"/>
        </w:rPr>
      </w:pPr>
      <w:r w:rsidRPr="00DA5E58">
        <w:rPr>
          <w:rFonts w:ascii="Calibri" w:eastAsia="Calibri" w:hAnsi="Calibri" w:cs="Calibri"/>
          <w:u w:val="single"/>
        </w:rPr>
        <w:t>NURSERY APPLICATION FORM</w:t>
      </w:r>
    </w:p>
    <w:p w:rsidR="00DA5E58" w:rsidRPr="00DA5E58" w:rsidRDefault="00DA5E58" w:rsidP="00DA5E58">
      <w:pPr>
        <w:jc w:val="center"/>
        <w:rPr>
          <w:rFonts w:ascii="Calibri" w:eastAsia="Calibri" w:hAnsi="Calibri" w:cs="Calibri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8"/>
        <w:gridCol w:w="4888"/>
      </w:tblGrid>
      <w:tr w:rsidR="00DA5E58" w:rsidRPr="00DA5E58" w:rsidTr="00C12ADA">
        <w:trPr>
          <w:trHeight w:val="1477"/>
        </w:trPr>
        <w:tc>
          <w:tcPr>
            <w:tcW w:w="48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Child’s Name:</w:t>
            </w: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Child’s Surname:</w:t>
            </w: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 w:rsidRPr="00DA5E58">
              <w:rPr>
                <w:rFonts w:ascii="Calibri" w:eastAsia="Calibri" w:hAnsi="Calibri" w:cs="Calibri"/>
              </w:rPr>
              <w:t>Gender:                                          DOB:</w:t>
            </w:r>
          </w:p>
        </w:tc>
        <w:tc>
          <w:tcPr>
            <w:tcW w:w="48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Parent/ Carers Name:</w:t>
            </w:r>
          </w:p>
        </w:tc>
      </w:tr>
      <w:tr w:rsidR="00DA5E58" w:rsidRPr="00DA5E58" w:rsidTr="00C12ADA">
        <w:trPr>
          <w:trHeight w:val="2486"/>
        </w:trPr>
        <w:tc>
          <w:tcPr>
            <w:tcW w:w="48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48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Email Address:</w:t>
            </w: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Contact Telephone numbers:</w:t>
            </w: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Preferred number to be contacted on:</w:t>
            </w: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</w:tc>
      </w:tr>
      <w:tr w:rsidR="00DA5E58" w:rsidRPr="00DA5E58" w:rsidTr="00C12ADA">
        <w:trPr>
          <w:trHeight w:val="1006"/>
        </w:trPr>
        <w:tc>
          <w:tcPr>
            <w:tcW w:w="48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Signed:</w:t>
            </w: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Date:</w:t>
            </w:r>
          </w:p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Does your child have a sibling in the school?</w:t>
            </w:r>
          </w:p>
        </w:tc>
      </w:tr>
    </w:tbl>
    <w:p w:rsidR="00DA5E58" w:rsidRPr="00DA5E58" w:rsidRDefault="00DA5E58" w:rsidP="00DA5E58">
      <w:pPr>
        <w:rPr>
          <w:rFonts w:ascii="Calibri" w:eastAsia="Calibri" w:hAnsi="Calibri" w:cs="Calibri"/>
        </w:rPr>
      </w:pP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985"/>
        <w:gridCol w:w="5528"/>
        <w:gridCol w:w="988"/>
      </w:tblGrid>
      <w:tr w:rsidR="00DA5E58" w:rsidRPr="00DA5E58" w:rsidTr="00C12ADA">
        <w:trPr>
          <w:trHeight w:val="510"/>
        </w:trPr>
        <w:tc>
          <w:tcPr>
            <w:tcW w:w="1271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30hours</w:t>
            </w:r>
          </w:p>
        </w:tc>
        <w:tc>
          <w:tcPr>
            <w:tcW w:w="1985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Full Week</w:t>
            </w:r>
          </w:p>
        </w:tc>
        <w:tc>
          <w:tcPr>
            <w:tcW w:w="5528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Monday, Tuesday, Wednesday, Thursday, Friday</w:t>
            </w:r>
          </w:p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9-3pm</w:t>
            </w:r>
          </w:p>
        </w:tc>
        <w:tc>
          <w:tcPr>
            <w:tcW w:w="9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</w:tc>
      </w:tr>
      <w:tr w:rsidR="00DA5E58" w:rsidRPr="00DA5E58" w:rsidTr="00C12ADA">
        <w:trPr>
          <w:trHeight w:val="420"/>
        </w:trPr>
        <w:tc>
          <w:tcPr>
            <w:tcW w:w="1271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15hours</w:t>
            </w:r>
          </w:p>
        </w:tc>
        <w:tc>
          <w:tcPr>
            <w:tcW w:w="1985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All Day</w:t>
            </w:r>
          </w:p>
        </w:tc>
        <w:tc>
          <w:tcPr>
            <w:tcW w:w="5528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Monday, Wednesday 9-3pm and Friday 9-12pm</w:t>
            </w:r>
          </w:p>
        </w:tc>
        <w:tc>
          <w:tcPr>
            <w:tcW w:w="9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</w:tc>
      </w:tr>
      <w:tr w:rsidR="00DA5E58" w:rsidRPr="00DA5E58" w:rsidTr="00C12ADA">
        <w:trPr>
          <w:trHeight w:val="405"/>
        </w:trPr>
        <w:tc>
          <w:tcPr>
            <w:tcW w:w="1271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15hours</w:t>
            </w:r>
          </w:p>
        </w:tc>
        <w:tc>
          <w:tcPr>
            <w:tcW w:w="1985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All Day</w:t>
            </w:r>
          </w:p>
        </w:tc>
        <w:tc>
          <w:tcPr>
            <w:tcW w:w="5528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Tuesday, Thursday 9-3pm and Friday 12-3pm</w:t>
            </w:r>
          </w:p>
        </w:tc>
        <w:tc>
          <w:tcPr>
            <w:tcW w:w="9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</w:tc>
      </w:tr>
      <w:tr w:rsidR="00DA5E58" w:rsidRPr="00DA5E58" w:rsidTr="00C12ADA">
        <w:trPr>
          <w:trHeight w:val="495"/>
        </w:trPr>
        <w:tc>
          <w:tcPr>
            <w:tcW w:w="1271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15hours</w:t>
            </w:r>
          </w:p>
        </w:tc>
        <w:tc>
          <w:tcPr>
            <w:tcW w:w="1985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Morning Only</w:t>
            </w:r>
          </w:p>
        </w:tc>
        <w:tc>
          <w:tcPr>
            <w:tcW w:w="5528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Monday, Tuesday, Wednesday, Thursday, Friday</w:t>
            </w:r>
          </w:p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9-12pm</w:t>
            </w:r>
          </w:p>
        </w:tc>
        <w:tc>
          <w:tcPr>
            <w:tcW w:w="9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</w:tc>
      </w:tr>
      <w:tr w:rsidR="00DA5E58" w:rsidRPr="00DA5E58" w:rsidTr="00C12ADA">
        <w:trPr>
          <w:trHeight w:val="480"/>
        </w:trPr>
        <w:tc>
          <w:tcPr>
            <w:tcW w:w="1271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15hours</w:t>
            </w:r>
          </w:p>
        </w:tc>
        <w:tc>
          <w:tcPr>
            <w:tcW w:w="1985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Afternoon Only</w:t>
            </w:r>
          </w:p>
        </w:tc>
        <w:tc>
          <w:tcPr>
            <w:tcW w:w="5528" w:type="dxa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Monday, Tuesday, Wednesday, Thursday, Friday</w:t>
            </w:r>
          </w:p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</w:rPr>
            </w:pPr>
            <w:r w:rsidRPr="00DA5E58">
              <w:rPr>
                <w:rFonts w:ascii="Calibri" w:eastAsia="Calibri" w:hAnsi="Calibri" w:cs="Calibri"/>
              </w:rPr>
              <w:t>12-3pm</w:t>
            </w:r>
          </w:p>
        </w:tc>
        <w:tc>
          <w:tcPr>
            <w:tcW w:w="988" w:type="dxa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</w:rPr>
            </w:pPr>
          </w:p>
        </w:tc>
      </w:tr>
    </w:tbl>
    <w:p w:rsidR="00DA5E58" w:rsidRPr="00DA5E58" w:rsidRDefault="00DA5E58" w:rsidP="00DA5E58">
      <w:pPr>
        <w:jc w:val="center"/>
        <w:rPr>
          <w:rFonts w:ascii="Calibri" w:eastAsia="Calibri" w:hAnsi="Calibri" w:cs="Calibri"/>
          <w:u w:val="single"/>
        </w:rPr>
      </w:pPr>
      <w:r w:rsidRPr="00DA5E58">
        <w:rPr>
          <w:rFonts w:ascii="Calibri" w:eastAsia="Calibri" w:hAnsi="Calibri" w:cs="Calibri"/>
          <w:u w:val="single"/>
        </w:rPr>
        <w:t>Please select below in order of preference the session you would like below (1</w:t>
      </w:r>
      <w:proofErr w:type="gramStart"/>
      <w:r w:rsidRPr="00DA5E58">
        <w:rPr>
          <w:rFonts w:ascii="Calibri" w:eastAsia="Calibri" w:hAnsi="Calibri" w:cs="Calibri"/>
          <w:u w:val="single"/>
        </w:rPr>
        <w:t>,2,3,4,5</w:t>
      </w:r>
      <w:proofErr w:type="gramEnd"/>
      <w:r w:rsidRPr="00DA5E58">
        <w:rPr>
          <w:rFonts w:ascii="Calibri" w:eastAsia="Calibri" w:hAnsi="Calibri" w:cs="Calibri"/>
          <w:u w:val="single"/>
        </w:rPr>
        <w:t>)</w:t>
      </w:r>
    </w:p>
    <w:p w:rsidR="00DA5E58" w:rsidRPr="00DA5E58" w:rsidRDefault="00DA5E58" w:rsidP="00DA5E58">
      <w:pPr>
        <w:jc w:val="center"/>
        <w:rPr>
          <w:rFonts w:ascii="Calibri" w:eastAsia="Calibri" w:hAnsi="Calibri" w:cs="Calibri"/>
          <w:u w:val="single"/>
        </w:rPr>
      </w:pPr>
    </w:p>
    <w:p w:rsidR="00DA5E58" w:rsidRPr="00DA5E58" w:rsidRDefault="00DA5E58" w:rsidP="00DA5E58">
      <w:pPr>
        <w:rPr>
          <w:rFonts w:ascii="Calibri" w:eastAsia="Calibri" w:hAnsi="Calibri" w:cs="Calibri"/>
          <w:b/>
          <w:u w:val="single"/>
        </w:rPr>
      </w:pPr>
      <w:r w:rsidRPr="00DA5E58">
        <w:rPr>
          <w:rFonts w:ascii="Calibri" w:eastAsia="Calibri" w:hAnsi="Calibri" w:cs="Calibri"/>
          <w:b/>
          <w:u w:val="single"/>
        </w:rPr>
        <w:t xml:space="preserve">Please tick below if any of the following apply </w:t>
      </w:r>
    </w:p>
    <w:p w:rsidR="00DA5E58" w:rsidRPr="00DA5E58" w:rsidRDefault="00DA5E58" w:rsidP="00DA5E58">
      <w:pPr>
        <w:rPr>
          <w:rFonts w:ascii="Calibri" w:eastAsia="Calibri" w:hAnsi="Calibri" w:cs="Calibri"/>
          <w:b/>
          <w:u w:val="single"/>
        </w:rPr>
      </w:pPr>
      <w:r w:rsidRPr="00DA5E58">
        <w:rPr>
          <w:rFonts w:eastAsia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1AE45BA" wp14:editId="05B5BB21">
                <wp:simplePos x="0" y="0"/>
                <wp:positionH relativeFrom="column">
                  <wp:posOffset>3189923</wp:posOffset>
                </wp:positionH>
                <wp:positionV relativeFrom="paragraph">
                  <wp:posOffset>188595</wp:posOffset>
                </wp:positionV>
                <wp:extent cx="3087052" cy="55245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4838" y="3508538"/>
                          <a:ext cx="336232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5E58" w:rsidRDefault="00DA5E58" w:rsidP="00DA5E5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Please see the back of this form for information on how the government funding works.</w:t>
                            </w:r>
                          </w:p>
                          <w:p w:rsidR="00DA5E58" w:rsidRDefault="00DA5E58" w:rsidP="00DA5E58">
                            <w:pPr>
                              <w:textDirection w:val="btLr"/>
                            </w:pPr>
                          </w:p>
                          <w:p w:rsidR="00DA5E58" w:rsidRDefault="00DA5E58" w:rsidP="00DA5E5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E45BA" id="Rectangle 218" o:spid="_x0000_s1026" style="position:absolute;margin-left:251.2pt;margin-top:14.85pt;width:243.05pt;height:43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" fillcolor="yell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DA5E58" w:rsidRDefault="00DA5E58" w:rsidP="00DA5E5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Please see the back of this form for information on how the government funding works.</w:t>
                      </w:r>
                    </w:p>
                    <w:p w:rsidR="00DA5E58" w:rsidRDefault="00DA5E58" w:rsidP="00DA5E58">
                      <w:pPr>
                        <w:textDirection w:val="btLr"/>
                      </w:pPr>
                    </w:p>
                    <w:p w:rsidR="00DA5E58" w:rsidRDefault="00DA5E58" w:rsidP="00DA5E5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010"/>
      </w:tblGrid>
      <w:tr w:rsidR="00DA5E58" w:rsidRPr="00DA5E58" w:rsidTr="00C12ADA">
        <w:trPr>
          <w:trHeight w:val="450"/>
        </w:trPr>
        <w:tc>
          <w:tcPr>
            <w:tcW w:w="2550" w:type="dxa"/>
            <w:shd w:val="clear" w:color="auto" w:fill="00FFFF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</w:pPr>
            <w:r w:rsidRPr="00DA5E58"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  <w:t>Are you in receipt of DLA</w:t>
            </w:r>
          </w:p>
        </w:tc>
        <w:tc>
          <w:tcPr>
            <w:tcW w:w="2010" w:type="dxa"/>
            <w:shd w:val="clear" w:color="auto" w:fill="00FFFF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  <w:highlight w:val="white"/>
                <w:u w:val="single"/>
              </w:rPr>
            </w:pPr>
          </w:p>
        </w:tc>
      </w:tr>
      <w:tr w:rsidR="00DA5E58" w:rsidRPr="00DA5E58" w:rsidTr="00C12ADA">
        <w:trPr>
          <w:trHeight w:val="402"/>
        </w:trPr>
        <w:tc>
          <w:tcPr>
            <w:tcW w:w="2550" w:type="dxa"/>
            <w:shd w:val="clear" w:color="auto" w:fill="00FFFF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</w:pPr>
            <w:r w:rsidRPr="00DA5E58"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  <w:t>Does your child have a EHCP</w:t>
            </w:r>
          </w:p>
        </w:tc>
        <w:tc>
          <w:tcPr>
            <w:tcW w:w="2010" w:type="dxa"/>
            <w:shd w:val="clear" w:color="auto" w:fill="00FFFF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  <w:highlight w:val="white"/>
                <w:u w:val="single"/>
              </w:rPr>
            </w:pPr>
          </w:p>
        </w:tc>
      </w:tr>
      <w:tr w:rsidR="00DA5E58" w:rsidRPr="00DA5E58" w:rsidTr="00C12ADA">
        <w:trPr>
          <w:trHeight w:val="402"/>
        </w:trPr>
        <w:tc>
          <w:tcPr>
            <w:tcW w:w="2550" w:type="dxa"/>
            <w:shd w:val="clear" w:color="auto" w:fill="00FFFF"/>
          </w:tcPr>
          <w:p w:rsidR="00DA5E58" w:rsidRPr="00DA5E58" w:rsidRDefault="00DA5E58" w:rsidP="00DA5E58">
            <w:pPr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</w:pPr>
            <w:r w:rsidRPr="00DA5E58"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  <w:t>Do you have a Portage worker</w:t>
            </w:r>
          </w:p>
        </w:tc>
        <w:tc>
          <w:tcPr>
            <w:tcW w:w="2010" w:type="dxa"/>
            <w:shd w:val="clear" w:color="auto" w:fill="00FFFF"/>
          </w:tcPr>
          <w:p w:rsidR="00DA5E58" w:rsidRPr="00DA5E58" w:rsidRDefault="00DA5E58" w:rsidP="00DA5E58">
            <w:pPr>
              <w:jc w:val="center"/>
              <w:rPr>
                <w:rFonts w:ascii="Calibri" w:eastAsia="Calibri" w:hAnsi="Calibri" w:cs="Calibri"/>
                <w:highlight w:val="white"/>
                <w:u w:val="single"/>
              </w:rPr>
            </w:pPr>
          </w:p>
        </w:tc>
        <w:bookmarkStart w:id="1" w:name="_GoBack"/>
        <w:bookmarkEnd w:id="1"/>
      </w:tr>
    </w:tbl>
    <w:p w:rsidR="00DA5E58" w:rsidRPr="00DA5E58" w:rsidRDefault="00DA5E58" w:rsidP="00DA5E58">
      <w:pPr>
        <w:rPr>
          <w:rFonts w:eastAsia="Arial" w:cs="Arial"/>
          <w:u w:val="single"/>
        </w:rPr>
      </w:pPr>
    </w:p>
    <w:p w:rsidR="00F40C40" w:rsidRPr="00A60526" w:rsidRDefault="00F40C40" w:rsidP="00E970A1">
      <w:pPr>
        <w:rPr>
          <w:rFonts w:asciiTheme="majorHAnsi" w:hAnsiTheme="majorHAnsi" w:cstheme="majorHAnsi"/>
          <w:sz w:val="22"/>
          <w:szCs w:val="22"/>
          <w:lang w:val="en-US" w:eastAsia="en-US"/>
        </w:rPr>
      </w:pPr>
    </w:p>
    <w:sectPr w:rsidR="00F40C40" w:rsidRPr="00A60526" w:rsidSect="00733718">
      <w:headerReference w:type="first" r:id="rId6"/>
      <w:footerReference w:type="first" r:id="rId7"/>
      <w:pgSz w:w="11906" w:h="16838"/>
      <w:pgMar w:top="1134" w:right="1134" w:bottom="96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60" w:rsidRDefault="00872F60">
      <w:r>
        <w:separator/>
      </w:r>
    </w:p>
  </w:endnote>
  <w:endnote w:type="continuationSeparator" w:id="0">
    <w:p w:rsidR="00872F60" w:rsidRDefault="0087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60" w:rsidRDefault="00872F60" w:rsidP="00AA7F65">
    <w:pPr>
      <w:pStyle w:val="Footer"/>
      <w:tabs>
        <w:tab w:val="left" w:pos="3756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107950</wp:posOffset>
              </wp:positionV>
              <wp:extent cx="1798320" cy="27051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F60" w:rsidRPr="00597F2E" w:rsidRDefault="00872F60" w:rsidP="00483DB5">
                          <w:pPr>
                            <w:rPr>
                              <w:i/>
                              <w:color w:val="7728A8"/>
                              <w:sz w:val="16"/>
                              <w:szCs w:val="16"/>
                            </w:rPr>
                          </w:pPr>
                          <w:r w:rsidRPr="00597F2E">
                            <w:rPr>
                              <w:rFonts w:cs="Arial"/>
                              <w:i/>
                              <w:color w:val="7728A8"/>
                              <w:sz w:val="16"/>
                              <w:szCs w:val="16"/>
                              <w:shd w:val="clear" w:color="auto" w:fill="FFFFFF"/>
                            </w:rPr>
                            <w:t>Nurturing Hearts - Inspiring Minds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2.5pt;margin-top:8.5pt;width:141.6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tj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" stroked="f">
              <v:textbox>
                <w:txbxContent>
                  <w:p w:rsidR="00872F60" w:rsidRPr="00597F2E" w:rsidRDefault="00872F60" w:rsidP="00483DB5">
                    <w:pPr>
                      <w:rPr>
                        <w:i/>
                        <w:color w:val="7728A8"/>
                        <w:sz w:val="16"/>
                        <w:szCs w:val="16"/>
                      </w:rPr>
                    </w:pPr>
                    <w:r w:rsidRPr="00597F2E">
                      <w:rPr>
                        <w:rFonts w:cs="Arial"/>
                        <w:i/>
                        <w:color w:val="7728A8"/>
                        <w:sz w:val="16"/>
                        <w:szCs w:val="16"/>
                        <w:shd w:val="clear" w:color="auto" w:fill="FFFFFF"/>
                      </w:rPr>
                      <w:t>Nurturing Hearts - Inspiring Minds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324B0B7D" wp14:editId="04047B61">
          <wp:extent cx="480012" cy="393065"/>
          <wp:effectExtent l="0" t="0" r="0" b="698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iteracy Mark Gold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971" cy="42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194CC6D" wp14:editId="64732E5D">
          <wp:extent cx="441960" cy="3117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usic 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92" cy="362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632D9C">
      <w:rPr>
        <w:noProof/>
      </w:rPr>
      <w:drawing>
        <wp:inline distT="0" distB="0" distL="0" distR="0" wp14:anchorId="63C1BD58" wp14:editId="1A89BDD3">
          <wp:extent cx="391160" cy="441905"/>
          <wp:effectExtent l="0" t="0" r="889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18" cy="45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632D9C">
      <w:rPr>
        <w:noProof/>
      </w:rPr>
      <w:drawing>
        <wp:inline distT="0" distB="0" distL="0" distR="0" wp14:anchorId="3530D6D9" wp14:editId="2DAF14BB">
          <wp:extent cx="457073" cy="464820"/>
          <wp:effectExtent l="0" t="0" r="63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05" cy="47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CA7C99">
      <w:rPr>
        <w:noProof/>
      </w:rPr>
      <w:drawing>
        <wp:inline distT="0" distB="0" distL="0" distR="0" wp14:anchorId="729C081B" wp14:editId="66EFE34D">
          <wp:extent cx="373380" cy="396240"/>
          <wp:effectExtent l="0" t="0" r="7620" b="3810"/>
          <wp:docPr id="3" name="Picture 1" descr="O:\Forms, Signs &amp; Logos\Logos\Green Travel Mark_Gold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orms, Signs &amp; Logos\Logos\Green Travel Mark_Gold 2016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</w:t>
    </w:r>
    <w:r w:rsidRPr="0096560F">
      <w:rPr>
        <w:noProof/>
      </w:rPr>
      <w:drawing>
        <wp:inline distT="0" distB="0" distL="0" distR="0">
          <wp:extent cx="453390" cy="281940"/>
          <wp:effectExtent l="0" t="0" r="3810" b="3810"/>
          <wp:docPr id="4" name="Picture 2" descr="O:\Forms, Signs &amp; Logos\Logos\kentsafe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Forms, Signs &amp; Logos\Logos\kentsafeschool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15" cy="31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96560F">
      <w:rPr>
        <w:noProof/>
      </w:rPr>
      <w:drawing>
        <wp:inline distT="0" distB="0" distL="0" distR="0">
          <wp:extent cx="464455" cy="337820"/>
          <wp:effectExtent l="0" t="0" r="0" b="5080"/>
          <wp:docPr id="5" name="Picture 1" descr="O:\Forms, Signs &amp; Logos\Logos\Healthy School Logo NOV 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orms, Signs &amp; Logos\Logos\Healthy School Logo NOV 2007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1" cy="34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403860" cy="40386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SPS Bronze JPEG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97F2E">
      <w:rPr>
        <w:noProof/>
      </w:rPr>
      <w:drawing>
        <wp:inline distT="0" distB="0" distL="0" distR="0" wp14:anchorId="7CF55410" wp14:editId="6AA6E465">
          <wp:extent cx="744220" cy="384039"/>
          <wp:effectExtent l="0" t="0" r="0" b="0"/>
          <wp:docPr id="16" name="Picture 16" descr="\\stourpdc\user$\jhobbs\Desktop\Sandwell Charter Mark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urpdc\user$\jhobbs\Desktop\Sandwell Charter Mark Image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771" cy="445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60" w:rsidRDefault="00872F60">
      <w:r>
        <w:separator/>
      </w:r>
    </w:p>
  </w:footnote>
  <w:footnote w:type="continuationSeparator" w:id="0">
    <w:p w:rsidR="00872F60" w:rsidRDefault="0087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60" w:rsidRPr="00470F01" w:rsidRDefault="00872F60" w:rsidP="00470F01">
    <w:pPr>
      <w:pStyle w:val="Heading1"/>
      <w:spacing w:line="276" w:lineRule="auto"/>
      <w:rPr>
        <w:rFonts w:ascii="Calibri" w:hAnsi="Calibri"/>
      </w:rPr>
    </w:pPr>
    <w:r w:rsidRPr="002F03DE">
      <w:rPr>
        <w:rFonts w:ascii="Calibri" w:hAnsi="Calibri"/>
      </w:rPr>
      <w:t>East Stour Primary School</w:t>
    </w:r>
  </w:p>
  <w:p w:rsidR="00872F60" w:rsidRDefault="00872F6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123825</wp:posOffset>
              </wp:positionV>
              <wp:extent cx="2419350" cy="90106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01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F60" w:rsidRPr="002F03DE" w:rsidRDefault="00872F60" w:rsidP="00426DF6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F03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Tel: 01233 630820</w:t>
                          </w:r>
                        </w:p>
                        <w:p w:rsidR="00872F60" w:rsidRPr="00A77784" w:rsidRDefault="00872F60" w:rsidP="00A32673">
                          <w:pPr>
                            <w:spacing w:line="360" w:lineRule="auto"/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A7778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Pr="00A77784"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</w:rPr>
                              <w:t>office@east-stour.kent.sch.uk</w:t>
                            </w:r>
                          </w:hyperlink>
                        </w:p>
                        <w:p w:rsidR="00872F60" w:rsidRPr="00243A5E" w:rsidRDefault="00872F60" w:rsidP="00426DF6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43A5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Head Teacher: Mrs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E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8.25pt;margin-top:9.75pt;width:190.5pt;height:7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Uog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" stroked="f">
              <v:textbox>
                <w:txbxContent>
                  <w:p w:rsidR="00872F60" w:rsidRPr="002F03DE" w:rsidRDefault="00872F60" w:rsidP="00426DF6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F03DE">
                      <w:rPr>
                        <w:rFonts w:ascii="Calibri" w:hAnsi="Calibri"/>
                        <w:sz w:val="22"/>
                        <w:szCs w:val="22"/>
                      </w:rPr>
                      <w:t>Tel: 01233 630820</w:t>
                    </w:r>
                  </w:p>
                  <w:p w:rsidR="00872F60" w:rsidRPr="00A77784" w:rsidRDefault="00872F60" w:rsidP="00A32673">
                    <w:pPr>
                      <w:spacing w:line="360" w:lineRule="auto"/>
                      <w:jc w:val="right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A77784">
                      <w:rPr>
                        <w:rFonts w:ascii="Calibri" w:hAnsi="Calibri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Pr="00A77784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>office@east-stour.kent.sch.uk</w:t>
                      </w:r>
                    </w:hyperlink>
                  </w:p>
                  <w:p w:rsidR="00872F60" w:rsidRPr="00243A5E" w:rsidRDefault="00872F60" w:rsidP="00426DF6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43A5E">
                      <w:rPr>
                        <w:rFonts w:ascii="Calibri" w:hAnsi="Calibri"/>
                        <w:sz w:val="22"/>
                        <w:szCs w:val="22"/>
                      </w:rPr>
                      <w:t xml:space="preserve">Head Teacher: Mrs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E Law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53339</wp:posOffset>
              </wp:positionV>
              <wp:extent cx="6261735" cy="0"/>
              <wp:effectExtent l="0" t="19050" r="5715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50C25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2pt" to="49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" strokecolor="#03c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53340</wp:posOffset>
              </wp:positionV>
              <wp:extent cx="1733550" cy="9144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F60" w:rsidRPr="002F03DE" w:rsidRDefault="00872F60" w:rsidP="00470F01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2F03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Earlsworth</w:t>
                          </w:r>
                          <w:proofErr w:type="spellEnd"/>
                          <w:r w:rsidRPr="002F03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Road</w:t>
                          </w:r>
                        </w:p>
                        <w:p w:rsidR="00872F60" w:rsidRPr="002F03DE" w:rsidRDefault="00872F60" w:rsidP="00470F01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F03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South Willesborough</w:t>
                          </w:r>
                        </w:p>
                        <w:p w:rsidR="00872F60" w:rsidRPr="002F03DE" w:rsidRDefault="00872F60" w:rsidP="00470F01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F03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Ashford</w:t>
                          </w:r>
                        </w:p>
                        <w:p w:rsidR="00872F60" w:rsidRPr="002F03DE" w:rsidRDefault="00872F60" w:rsidP="00470F01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F03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Kent</w:t>
                          </w:r>
                        </w:p>
                        <w:p w:rsidR="00872F60" w:rsidRPr="002F03DE" w:rsidRDefault="00872F60" w:rsidP="00470F01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F03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TN24 0DW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5.25pt;margin-top:4.2pt;width:136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xUhAIAABY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" stroked="f">
              <v:textbox>
                <w:txbxContent>
                  <w:p w:rsidR="00872F60" w:rsidRPr="002F03DE" w:rsidRDefault="00872F60" w:rsidP="00470F01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spellStart"/>
                    <w:r w:rsidRPr="002F03DE">
                      <w:rPr>
                        <w:rFonts w:ascii="Calibri" w:hAnsi="Calibri"/>
                        <w:sz w:val="22"/>
                        <w:szCs w:val="22"/>
                      </w:rPr>
                      <w:t>Earlsworth</w:t>
                    </w:r>
                    <w:proofErr w:type="spellEnd"/>
                    <w:r w:rsidRPr="002F03DE">
                      <w:rPr>
                        <w:rFonts w:ascii="Calibri" w:hAnsi="Calibri"/>
                        <w:sz w:val="22"/>
                        <w:szCs w:val="22"/>
                      </w:rPr>
                      <w:t xml:space="preserve"> Road</w:t>
                    </w:r>
                  </w:p>
                  <w:p w:rsidR="00872F60" w:rsidRPr="002F03DE" w:rsidRDefault="00872F60" w:rsidP="00470F01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F03DE">
                      <w:rPr>
                        <w:rFonts w:ascii="Calibri" w:hAnsi="Calibri"/>
                        <w:sz w:val="22"/>
                        <w:szCs w:val="22"/>
                      </w:rPr>
                      <w:t>South Willesborough</w:t>
                    </w:r>
                  </w:p>
                  <w:p w:rsidR="00872F60" w:rsidRPr="002F03DE" w:rsidRDefault="00872F60" w:rsidP="00470F01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F03DE">
                      <w:rPr>
                        <w:rFonts w:ascii="Calibri" w:hAnsi="Calibri"/>
                        <w:sz w:val="22"/>
                        <w:szCs w:val="22"/>
                      </w:rPr>
                      <w:t>Ashford</w:t>
                    </w:r>
                  </w:p>
                  <w:p w:rsidR="00872F60" w:rsidRPr="002F03DE" w:rsidRDefault="00872F60" w:rsidP="00470F01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F03DE">
                      <w:rPr>
                        <w:rFonts w:ascii="Calibri" w:hAnsi="Calibri"/>
                        <w:sz w:val="22"/>
                        <w:szCs w:val="22"/>
                      </w:rPr>
                      <w:t>Kent</w:t>
                    </w:r>
                  </w:p>
                  <w:p w:rsidR="00872F60" w:rsidRPr="002F03DE" w:rsidRDefault="00872F60" w:rsidP="00470F01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F03DE">
                      <w:rPr>
                        <w:rFonts w:ascii="Calibri" w:hAnsi="Calibri"/>
                        <w:sz w:val="22"/>
                        <w:szCs w:val="22"/>
                      </w:rPr>
                      <w:t>TN24 0DW</w:t>
                    </w:r>
                  </w:p>
                </w:txbxContent>
              </v:textbox>
            </v:shape>
          </w:pict>
        </mc:Fallback>
      </mc:AlternateContent>
    </w:r>
  </w:p>
  <w:p w:rsidR="00872F60" w:rsidRDefault="00872F60"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30480</wp:posOffset>
          </wp:positionV>
          <wp:extent cx="996950" cy="642620"/>
          <wp:effectExtent l="0" t="0" r="0" b="5080"/>
          <wp:wrapNone/>
          <wp:docPr id="7" name="Picture 2" descr="Description: East Stour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ast Stour Primar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2F60" w:rsidRDefault="00872F60"/>
  <w:p w:rsidR="00872F60" w:rsidRDefault="00872F60"/>
  <w:p w:rsidR="00872F60" w:rsidRDefault="00872F60"/>
  <w:p w:rsidR="00872F60" w:rsidRDefault="00872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EA"/>
    <w:rsid w:val="000227EE"/>
    <w:rsid w:val="00046F6E"/>
    <w:rsid w:val="000542FE"/>
    <w:rsid w:val="0007291F"/>
    <w:rsid w:val="00096549"/>
    <w:rsid w:val="000D0B0B"/>
    <w:rsid w:val="0012068E"/>
    <w:rsid w:val="00121C89"/>
    <w:rsid w:val="0014743E"/>
    <w:rsid w:val="00151AFB"/>
    <w:rsid w:val="001A4F1E"/>
    <w:rsid w:val="001D5986"/>
    <w:rsid w:val="001E2A82"/>
    <w:rsid w:val="00203715"/>
    <w:rsid w:val="00217590"/>
    <w:rsid w:val="00230C2B"/>
    <w:rsid w:val="0023313B"/>
    <w:rsid w:val="00234558"/>
    <w:rsid w:val="00234574"/>
    <w:rsid w:val="00243A5E"/>
    <w:rsid w:val="00271D98"/>
    <w:rsid w:val="0027748B"/>
    <w:rsid w:val="002A340F"/>
    <w:rsid w:val="002C2594"/>
    <w:rsid w:val="002C27B7"/>
    <w:rsid w:val="002F03DE"/>
    <w:rsid w:val="002F47D7"/>
    <w:rsid w:val="0031495E"/>
    <w:rsid w:val="003331FF"/>
    <w:rsid w:val="0034691B"/>
    <w:rsid w:val="003B5C62"/>
    <w:rsid w:val="003C0FB8"/>
    <w:rsid w:val="00402930"/>
    <w:rsid w:val="004063F1"/>
    <w:rsid w:val="00406C55"/>
    <w:rsid w:val="00420CEA"/>
    <w:rsid w:val="00424ADE"/>
    <w:rsid w:val="004250D8"/>
    <w:rsid w:val="00426DF6"/>
    <w:rsid w:val="004369B5"/>
    <w:rsid w:val="004672A5"/>
    <w:rsid w:val="00470F01"/>
    <w:rsid w:val="00483DB5"/>
    <w:rsid w:val="00496219"/>
    <w:rsid w:val="004B6528"/>
    <w:rsid w:val="004D5C99"/>
    <w:rsid w:val="004F3F5C"/>
    <w:rsid w:val="0052540D"/>
    <w:rsid w:val="00532727"/>
    <w:rsid w:val="0056552D"/>
    <w:rsid w:val="00573855"/>
    <w:rsid w:val="00573BDB"/>
    <w:rsid w:val="00594481"/>
    <w:rsid w:val="00597F2E"/>
    <w:rsid w:val="005A3920"/>
    <w:rsid w:val="005B1B4F"/>
    <w:rsid w:val="005B4174"/>
    <w:rsid w:val="005E0645"/>
    <w:rsid w:val="005E540C"/>
    <w:rsid w:val="006240E2"/>
    <w:rsid w:val="0064380A"/>
    <w:rsid w:val="006619B0"/>
    <w:rsid w:val="00674B8F"/>
    <w:rsid w:val="00680F0D"/>
    <w:rsid w:val="006D0A84"/>
    <w:rsid w:val="007117D9"/>
    <w:rsid w:val="00733718"/>
    <w:rsid w:val="00736086"/>
    <w:rsid w:val="00756D6F"/>
    <w:rsid w:val="00795B7C"/>
    <w:rsid w:val="007B4D01"/>
    <w:rsid w:val="007D3C3F"/>
    <w:rsid w:val="00832217"/>
    <w:rsid w:val="008379DD"/>
    <w:rsid w:val="008604A1"/>
    <w:rsid w:val="0087132A"/>
    <w:rsid w:val="00872F60"/>
    <w:rsid w:val="008871E8"/>
    <w:rsid w:val="008B4003"/>
    <w:rsid w:val="008E04B6"/>
    <w:rsid w:val="008E4D01"/>
    <w:rsid w:val="008F1C89"/>
    <w:rsid w:val="009022C5"/>
    <w:rsid w:val="009049F2"/>
    <w:rsid w:val="00944CC2"/>
    <w:rsid w:val="009507BF"/>
    <w:rsid w:val="0096560F"/>
    <w:rsid w:val="00987255"/>
    <w:rsid w:val="0098780C"/>
    <w:rsid w:val="00987AB2"/>
    <w:rsid w:val="009973B6"/>
    <w:rsid w:val="009A324C"/>
    <w:rsid w:val="009B65B5"/>
    <w:rsid w:val="009C18C7"/>
    <w:rsid w:val="009D454C"/>
    <w:rsid w:val="00A00B2C"/>
    <w:rsid w:val="00A32673"/>
    <w:rsid w:val="00A34032"/>
    <w:rsid w:val="00A60526"/>
    <w:rsid w:val="00A77784"/>
    <w:rsid w:val="00A93B22"/>
    <w:rsid w:val="00A9401C"/>
    <w:rsid w:val="00AA7F65"/>
    <w:rsid w:val="00AC7AF8"/>
    <w:rsid w:val="00AE4BFE"/>
    <w:rsid w:val="00B2143E"/>
    <w:rsid w:val="00B37D3B"/>
    <w:rsid w:val="00B50FC3"/>
    <w:rsid w:val="00B770B4"/>
    <w:rsid w:val="00BA4FF7"/>
    <w:rsid w:val="00BC59F6"/>
    <w:rsid w:val="00C20B0F"/>
    <w:rsid w:val="00C30840"/>
    <w:rsid w:val="00C427E4"/>
    <w:rsid w:val="00C65CE8"/>
    <w:rsid w:val="00C803DB"/>
    <w:rsid w:val="00C901E0"/>
    <w:rsid w:val="00CA7C99"/>
    <w:rsid w:val="00CC1F47"/>
    <w:rsid w:val="00CD007A"/>
    <w:rsid w:val="00D75386"/>
    <w:rsid w:val="00D8268F"/>
    <w:rsid w:val="00DA5E58"/>
    <w:rsid w:val="00DB324B"/>
    <w:rsid w:val="00DD1807"/>
    <w:rsid w:val="00DD2B76"/>
    <w:rsid w:val="00E10169"/>
    <w:rsid w:val="00E24F67"/>
    <w:rsid w:val="00E54442"/>
    <w:rsid w:val="00E808D1"/>
    <w:rsid w:val="00E82EE4"/>
    <w:rsid w:val="00E970A1"/>
    <w:rsid w:val="00EB184A"/>
    <w:rsid w:val="00EB78FB"/>
    <w:rsid w:val="00F03056"/>
    <w:rsid w:val="00F04C86"/>
    <w:rsid w:val="00F04D49"/>
    <w:rsid w:val="00F12623"/>
    <w:rsid w:val="00F12D7B"/>
    <w:rsid w:val="00F1715C"/>
    <w:rsid w:val="00F24CBB"/>
    <w:rsid w:val="00F300E0"/>
    <w:rsid w:val="00F40C40"/>
    <w:rsid w:val="00F71D20"/>
    <w:rsid w:val="00F75795"/>
    <w:rsid w:val="00F94465"/>
    <w:rsid w:val="00FB1AE0"/>
    <w:rsid w:val="00FB3CC3"/>
    <w:rsid w:val="00FC10E0"/>
    <w:rsid w:val="00FC2C56"/>
    <w:rsid w:val="00FD2DD2"/>
    <w:rsid w:val="00FD430E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C5DF509"/>
  <w15:docId w15:val="{35801A3F-3CCC-451D-933F-01D6FE8B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B5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2068E"/>
    <w:pPr>
      <w:keepNext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06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2068E"/>
    <w:pPr>
      <w:tabs>
        <w:tab w:val="center" w:pos="4153"/>
        <w:tab w:val="right" w:pos="8306"/>
      </w:tabs>
    </w:pPr>
  </w:style>
  <w:style w:type="character" w:styleId="Hyperlink">
    <w:name w:val="Hyperlink"/>
    <w:rsid w:val="009B65B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E2A8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semiHidden/>
    <w:rsid w:val="00F71D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70F01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88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east-stour.kent.sch.uk" TargetMode="External"/><Relationship Id="rId1" Type="http://schemas.openxmlformats.org/officeDocument/2006/relationships/hyperlink" Target="mailto:office@east-stour.kent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adteacher.EAST-STOUR\Application%20Data\Microsoft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121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September 2006</vt:lpstr>
    </vt:vector>
  </TitlesOfParts>
  <Company>East Stour Primary School</Company>
  <LinksUpToDate>false</LinksUpToDate>
  <CharactersWithSpaces>867</CharactersWithSpaces>
  <SharedDoc>false</SharedDoc>
  <HLinks>
    <vt:vector size="6" baseType="variant">
      <vt:variant>
        <vt:i4>4063307</vt:i4>
      </vt:variant>
      <vt:variant>
        <vt:i4>0</vt:i4>
      </vt:variant>
      <vt:variant>
        <vt:i4>0</vt:i4>
      </vt:variant>
      <vt:variant>
        <vt:i4>5</vt:i4>
      </vt:variant>
      <vt:variant>
        <vt:lpwstr>mailto:office@east-stour.kent.sch.uk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September 2006</dc:title>
  <dc:creator>Liz Warren</dc:creator>
  <cp:lastModifiedBy>Sally Saxby x</cp:lastModifiedBy>
  <cp:revision>2</cp:revision>
  <cp:lastPrinted>2021-03-25T09:55:00Z</cp:lastPrinted>
  <dcterms:created xsi:type="dcterms:W3CDTF">2021-05-07T13:22:00Z</dcterms:created>
  <dcterms:modified xsi:type="dcterms:W3CDTF">2021-05-07T13:22:00Z</dcterms:modified>
</cp:coreProperties>
</file>